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43"/>
      </w:tblGrid>
      <w:tr w:rsidR="00B64817" w14:paraId="59F9A56A" w14:textId="77777777" w:rsidTr="006A323E">
        <w:trPr>
          <w:trHeight w:val="4833"/>
          <w:jc w:val="center"/>
        </w:trPr>
        <w:tc>
          <w:tcPr>
            <w:tcW w:w="11043" w:type="dxa"/>
            <w:vAlign w:val="bottom"/>
          </w:tcPr>
          <w:p w14:paraId="06933F8D" w14:textId="54CB2D77" w:rsidR="00B64817" w:rsidRPr="004F5099" w:rsidRDefault="00882E42" w:rsidP="00882E42">
            <w:pPr>
              <w:pStyle w:val="Heading1"/>
              <w:ind w:left="0"/>
              <w:rPr>
                <w:sz w:val="144"/>
                <w:szCs w:val="144"/>
              </w:rPr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anchor distT="0" distB="0" distL="114300" distR="114300" simplePos="0" relativeHeight="251668480" behindDoc="0" locked="0" layoutInCell="1" allowOverlap="1" wp14:anchorId="3431A4CD" wp14:editId="19126553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-3231515</wp:posOffset>
                  </wp:positionV>
                  <wp:extent cx="4253865" cy="2832100"/>
                  <wp:effectExtent l="0" t="0" r="0" b="6350"/>
                  <wp:wrapThrough wrapText="bothSides">
                    <wp:wrapPolygon edited="0">
                      <wp:start x="0" y="0"/>
                      <wp:lineTo x="0" y="21503"/>
                      <wp:lineTo x="21474" y="21503"/>
                      <wp:lineTo x="21474" y="0"/>
                      <wp:lineTo x="0" y="0"/>
                    </wp:wrapPolygon>
                  </wp:wrapThrough>
                  <wp:docPr id="6" name="Picture 6" descr="Image result for apart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part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3865" cy="283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1648E1BB" wp14:editId="7B14F0C8">
                  <wp:simplePos x="0" y="0"/>
                  <wp:positionH relativeFrom="column">
                    <wp:posOffset>4724400</wp:posOffset>
                  </wp:positionH>
                  <wp:positionV relativeFrom="page">
                    <wp:posOffset>1762125</wp:posOffset>
                  </wp:positionV>
                  <wp:extent cx="2019300" cy="1060450"/>
                  <wp:effectExtent l="0" t="0" r="0" b="6350"/>
                  <wp:wrapThrough wrapText="bothSides">
                    <wp:wrapPolygon edited="0">
                      <wp:start x="0" y="0"/>
                      <wp:lineTo x="0" y="21341"/>
                      <wp:lineTo x="21396" y="21341"/>
                      <wp:lineTo x="21396" y="0"/>
                      <wp:lineTo x="0" y="0"/>
                    </wp:wrapPolygon>
                  </wp:wrapThrough>
                  <wp:docPr id="9" name="Picture 9" descr="Image result for usa flag f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usa flag f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4F81BD" w:themeColor="accent1"/>
                <w:sz w:val="144"/>
                <w:szCs w:val="144"/>
                <w:lang w:eastAsia="en-US"/>
              </w:rPr>
              <w:drawing>
                <wp:anchor distT="0" distB="0" distL="114300" distR="114300" simplePos="0" relativeHeight="251671552" behindDoc="0" locked="0" layoutInCell="1" allowOverlap="1" wp14:anchorId="7D8D581B" wp14:editId="68397359">
                  <wp:simplePos x="0" y="0"/>
                  <wp:positionH relativeFrom="column">
                    <wp:posOffset>4592320</wp:posOffset>
                  </wp:positionH>
                  <wp:positionV relativeFrom="page">
                    <wp:posOffset>-273685</wp:posOffset>
                  </wp:positionV>
                  <wp:extent cx="2311400" cy="1689100"/>
                  <wp:effectExtent l="0" t="0" r="0" b="6350"/>
                  <wp:wrapThrough wrapText="bothSides">
                    <wp:wrapPolygon edited="0">
                      <wp:start x="0" y="0"/>
                      <wp:lineTo x="0" y="21438"/>
                      <wp:lineTo x="21363" y="21438"/>
                      <wp:lineTo x="21363" y="0"/>
                      <wp:lineTo x="0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43" t="6453" r="12277" b="7713"/>
                          <a:stretch/>
                        </pic:blipFill>
                        <pic:spPr bwMode="auto">
                          <a:xfrm>
                            <a:off x="0" y="0"/>
                            <a:ext cx="2311400" cy="168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11B7" w:rsidRPr="00060C99">
              <w:rPr>
                <w:color w:val="4F81BD" w:themeColor="accent1"/>
                <w:sz w:val="144"/>
                <w:szCs w:val="144"/>
              </w:rPr>
              <w:t>Affordable</w:t>
            </w:r>
            <w:r>
              <w:rPr>
                <w:color w:val="4F81BD" w:themeColor="accent1"/>
                <w:sz w:val="144"/>
                <w:szCs w:val="144"/>
              </w:rPr>
              <w:t xml:space="preserve"> </w:t>
            </w:r>
            <w:r w:rsidR="001A7AB3" w:rsidRPr="00060C99">
              <w:rPr>
                <w:color w:val="4F81BD" w:themeColor="accent1"/>
                <w:sz w:val="144"/>
                <w:szCs w:val="144"/>
              </w:rPr>
              <w:t xml:space="preserve">&amp; </w:t>
            </w:r>
            <w:r w:rsidR="004511B7" w:rsidRPr="00060C99">
              <w:rPr>
                <w:color w:val="4F81BD" w:themeColor="accent1"/>
                <w:sz w:val="144"/>
                <w:szCs w:val="144"/>
              </w:rPr>
              <w:t>Fair Housing</w:t>
            </w:r>
          </w:p>
        </w:tc>
      </w:tr>
      <w:tr w:rsidR="00E34650" w:rsidRPr="00E34650" w14:paraId="49F50218" w14:textId="77777777" w:rsidTr="006A323E">
        <w:trPr>
          <w:trHeight w:val="1287"/>
          <w:jc w:val="center"/>
        </w:trPr>
        <w:tc>
          <w:tcPr>
            <w:tcW w:w="11043" w:type="dxa"/>
          </w:tcPr>
          <w:p w14:paraId="3994EB2B" w14:textId="6657C887" w:rsidR="00335057" w:rsidRPr="00060C99" w:rsidRDefault="004511B7" w:rsidP="00B64817">
            <w:pPr>
              <w:pStyle w:val="Heading2"/>
              <w:rPr>
                <w:color w:val="FF0000"/>
                <w:sz w:val="32"/>
                <w:szCs w:val="32"/>
              </w:rPr>
            </w:pPr>
            <w:r w:rsidRPr="00060C99">
              <w:rPr>
                <w:color w:val="FF0000"/>
                <w:sz w:val="32"/>
                <w:szCs w:val="32"/>
              </w:rPr>
              <w:t>Carrboro Century Center</w:t>
            </w:r>
          </w:p>
          <w:p w14:paraId="4780255E" w14:textId="4CE34F9D" w:rsidR="004511B7" w:rsidRPr="004F5099" w:rsidRDefault="004511B7" w:rsidP="004511B7">
            <w:pPr>
              <w:rPr>
                <w:color w:val="4F81BD" w:themeColor="accent1"/>
                <w:sz w:val="32"/>
                <w:szCs w:val="32"/>
              </w:rPr>
            </w:pPr>
            <w:r w:rsidRPr="00060C99">
              <w:rPr>
                <w:color w:val="FF0000"/>
                <w:sz w:val="32"/>
                <w:szCs w:val="32"/>
              </w:rPr>
              <w:t>100 N Greensboro Street</w:t>
            </w:r>
            <w:r w:rsidR="00E34650" w:rsidRPr="00060C99">
              <w:rPr>
                <w:color w:val="FF0000"/>
                <w:sz w:val="32"/>
                <w:szCs w:val="32"/>
              </w:rPr>
              <w:t>, Carrboro NC</w:t>
            </w:r>
          </w:p>
          <w:p w14:paraId="358A9440" w14:textId="69A141FC" w:rsidR="007D6D25" w:rsidRPr="00060C99" w:rsidRDefault="00B97631" w:rsidP="00B3127F">
            <w:pPr>
              <w:spacing w:before="47" w:after="0" w:line="281" w:lineRule="auto"/>
              <w:ind w:left="0" w:right="250"/>
              <w:jc w:val="both"/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060C99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Act now! </w:t>
            </w:r>
            <w:r w:rsidR="00AE7279" w:rsidRPr="00060C99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Get your </w:t>
            </w:r>
            <w:r w:rsidR="00283812" w:rsidRPr="00060C99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free </w:t>
            </w:r>
            <w:r w:rsidR="00AE7279" w:rsidRPr="00060C99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ticket to celebrate </w:t>
            </w:r>
            <w:r w:rsidR="0060761E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>the 29</w:t>
            </w:r>
            <w:r w:rsidR="0060761E" w:rsidRPr="0060761E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vertAlign w:val="superscript"/>
                <w:lang w:eastAsia="en-US"/>
              </w:rPr>
              <w:t>th</w:t>
            </w:r>
            <w:r w:rsidR="0060761E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 Anniversary of the </w:t>
            </w:r>
            <w:r w:rsidR="00AE7279" w:rsidRPr="00060C99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>American</w:t>
            </w:r>
            <w:r w:rsidR="0060761E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>s</w:t>
            </w:r>
            <w:r w:rsidR="00AE7279" w:rsidRPr="00060C99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 </w:t>
            </w:r>
            <w:r w:rsidR="0060761E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with </w:t>
            </w:r>
            <w:r w:rsidR="00AE7279" w:rsidRPr="00060C99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>Disabilit</w:t>
            </w:r>
            <w:r w:rsidR="0060761E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>ies</w:t>
            </w:r>
            <w:r w:rsidR="00AE7279" w:rsidRPr="00060C99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 </w:t>
            </w:r>
            <w:r w:rsidR="00283812" w:rsidRPr="00060C99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>Act</w:t>
            </w:r>
            <w:r w:rsidR="00B3127F" w:rsidRPr="00060C99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 </w:t>
            </w:r>
            <w:r w:rsidR="0060761E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>at our</w:t>
            </w:r>
            <w:r w:rsidR="00AE7279" w:rsidRPr="00060C99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 housing and information resource fair.</w:t>
            </w:r>
            <w:r w:rsidR="00BB3C10" w:rsidRPr="00060C99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  Festivities will include live music, food, door prizes, and a raffle. Keynote speakers are Terence Staten, Center for </w:t>
            </w:r>
            <w:r w:rsidR="00B3127F" w:rsidRPr="00060C99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>Homeownership, and</w:t>
            </w:r>
            <w:r w:rsidR="00BB3C10" w:rsidRPr="00060C99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 Lauren Basil, attorney at NC Fair Housing.</w:t>
            </w:r>
            <w:r w:rsidR="007D6D25" w:rsidRPr="00060C99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  </w:t>
            </w:r>
          </w:p>
          <w:p w14:paraId="32B84378" w14:textId="4EDD5B15" w:rsidR="00EE6805" w:rsidRPr="00060C99" w:rsidRDefault="007D6D25" w:rsidP="00B3127F">
            <w:pPr>
              <w:spacing w:before="47" w:after="0" w:line="281" w:lineRule="auto"/>
              <w:ind w:left="0" w:right="250"/>
              <w:jc w:val="both"/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</w:pPr>
            <w:r w:rsidRPr="00060C99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>We welcome</w:t>
            </w:r>
            <w:r w:rsidR="000754DF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 Volunteers </w:t>
            </w:r>
            <w:r w:rsidRPr="00060C99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community resource agencies and individuals desiring affordable and accessible housing to attend this celebration.  </w:t>
            </w:r>
            <w:r w:rsidR="00112146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 xml:space="preserve">RAFFLE: enter last 4 digits of your </w:t>
            </w:r>
            <w:r w:rsidR="000754DF">
              <w:rPr>
                <w:rFonts w:asciiTheme="majorHAnsi" w:eastAsia="Times New Roman" w:hAnsiTheme="majorHAnsi" w:cs="Times New Roman"/>
                <w:b/>
                <w:color w:val="4F81BD" w:themeColor="accent1"/>
                <w:sz w:val="24"/>
                <w:szCs w:val="24"/>
                <w:lang w:eastAsia="en-US"/>
              </w:rPr>
              <w:t>phone number here __________ (keep for your records)</w:t>
            </w:r>
          </w:p>
          <w:p w14:paraId="709161FF" w14:textId="77777777" w:rsidR="007D6D25" w:rsidRPr="004F5099" w:rsidRDefault="007D6D25" w:rsidP="00B3127F">
            <w:pPr>
              <w:spacing w:before="47" w:after="0" w:line="281" w:lineRule="auto"/>
              <w:ind w:left="0" w:right="250"/>
              <w:jc w:val="both"/>
              <w:rPr>
                <w:rFonts w:ascii="Arial" w:eastAsia="Times New Roman" w:hAnsi="Arial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tbl>
            <w:tblPr>
              <w:tblStyle w:val="TableGrid"/>
              <w:tblW w:w="10827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27"/>
            </w:tblGrid>
            <w:tr w:rsidR="00E34650" w:rsidRPr="00E34650" w14:paraId="08DC49D6" w14:textId="77777777" w:rsidTr="00C37D81">
              <w:trPr>
                <w:trHeight w:val="127"/>
                <w:jc w:val="center"/>
              </w:trPr>
              <w:tc>
                <w:tcPr>
                  <w:tcW w:w="10827" w:type="dxa"/>
                </w:tcPr>
                <w:p w14:paraId="55E337B0" w14:textId="3446C9CC" w:rsidR="00E34650" w:rsidRPr="00E34650" w:rsidRDefault="00E34650" w:rsidP="00E34650">
                  <w:pPr>
                    <w:pStyle w:val="Time"/>
                    <w:jc w:val="both"/>
                    <w:rPr>
                      <w:color w:val="FF0000"/>
                    </w:rPr>
                  </w:pPr>
                  <w:r w:rsidRPr="00E34650">
                    <w:rPr>
                      <w:color w:val="FF0000"/>
                    </w:rPr>
                    <w:t xml:space="preserve">                </w:t>
                  </w:r>
                  <w:r w:rsidR="00AE7279">
                    <w:rPr>
                      <w:color w:val="FF0000"/>
                    </w:rPr>
                    <w:t>Saturday, July 27th</w:t>
                  </w:r>
                </w:p>
              </w:tc>
            </w:tr>
            <w:tr w:rsidR="00E34650" w:rsidRPr="00E34650" w14:paraId="2C742366" w14:textId="77777777" w:rsidTr="00C37D81">
              <w:trPr>
                <w:trHeight w:val="546"/>
                <w:jc w:val="center"/>
              </w:trPr>
              <w:tc>
                <w:tcPr>
                  <w:tcW w:w="10827" w:type="dxa"/>
                </w:tcPr>
                <w:p w14:paraId="060943A1" w14:textId="1AC5289D" w:rsidR="00E34650" w:rsidRPr="00E34650" w:rsidRDefault="00E34650" w:rsidP="00E34650">
                  <w:pPr>
                    <w:pStyle w:val="Time"/>
                    <w:jc w:val="both"/>
                    <w:rPr>
                      <w:color w:val="FF0000"/>
                    </w:rPr>
                  </w:pPr>
                  <w:r w:rsidRPr="00E34650">
                    <w:rPr>
                      <w:color w:val="FF0000"/>
                    </w:rPr>
                    <w:t xml:space="preserve">                    11AM-4PM</w:t>
                  </w:r>
                </w:p>
              </w:tc>
            </w:tr>
          </w:tbl>
          <w:p w14:paraId="594BBF41" w14:textId="6EC221D5" w:rsidR="004511B7" w:rsidRPr="00E34650" w:rsidRDefault="004511B7" w:rsidP="004511B7">
            <w:pPr>
              <w:rPr>
                <w:color w:val="FF0000"/>
              </w:rPr>
            </w:pPr>
          </w:p>
        </w:tc>
      </w:tr>
      <w:tr w:rsidR="00E34650" w:rsidRPr="00E34650" w14:paraId="59A4B48C" w14:textId="77777777" w:rsidTr="006A323E">
        <w:trPr>
          <w:trHeight w:val="180"/>
          <w:jc w:val="center"/>
        </w:trPr>
        <w:tc>
          <w:tcPr>
            <w:tcW w:w="11043" w:type="dxa"/>
          </w:tcPr>
          <w:p w14:paraId="54AF06CC" w14:textId="17605FB9" w:rsidR="007E13A7" w:rsidRPr="00E34650" w:rsidRDefault="00060C99" w:rsidP="001A7AB3">
            <w:pPr>
              <w:rPr>
                <w:color w:val="FF0000"/>
                <w:lang w:val="en"/>
              </w:rPr>
            </w:pPr>
            <w:r>
              <w:rPr>
                <w:noProof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F1A7FE" wp14:editId="0E6FE465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495935</wp:posOffset>
                      </wp:positionV>
                      <wp:extent cx="6845935" cy="6934200"/>
                      <wp:effectExtent l="0" t="0" r="12065" b="1905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45935" cy="6934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11043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1043"/>
                                  </w:tblGrid>
                                  <w:tr w:rsidR="00B27BF3" w:rsidRPr="00074079" w14:paraId="216449C6" w14:textId="77777777" w:rsidTr="00E34650">
                                    <w:trPr>
                                      <w:trHeight w:val="437"/>
                                      <w:jc w:val="center"/>
                                    </w:trPr>
                                    <w:tc>
                                      <w:tcPr>
                                        <w:tcW w:w="11043" w:type="dxa"/>
                                      </w:tcPr>
                                      <w:p w14:paraId="3A31BE74" w14:textId="77777777" w:rsidR="00B27BF3" w:rsidRPr="00074079" w:rsidRDefault="00B27BF3" w:rsidP="0011500C">
                                        <w:pPr>
                                          <w:pStyle w:val="Date"/>
                                          <w:jc w:val="center"/>
                                          <w:rPr>
                                            <w:b w:val="0"/>
                                            <w:color w:val="FF0000"/>
                                            <w:lang w:val="en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0679CBD6" w14:textId="4A2E24B9" w:rsidR="00B27BF3" w:rsidRPr="00E8316E" w:rsidRDefault="00B27BF3" w:rsidP="00B27BF3">
                                  <w:pPr>
                                    <w:spacing w:after="200" w:line="276" w:lineRule="auto"/>
                                    <w:ind w:left="0" w:right="0"/>
                                    <w:jc w:val="both"/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E8316E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Th</w:t>
                                  </w:r>
                                  <w:r w:rsidR="0043011A" w:rsidRPr="00E8316E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is </w:t>
                                  </w:r>
                                  <w:r w:rsidR="00E8316E" w:rsidRPr="00E8316E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celebration will include </w:t>
                                  </w:r>
                                  <w:r w:rsidR="00E8316E" w:rsidRPr="00E8316E">
                                    <w:rPr>
                                      <w:rFonts w:ascii="Arial" w:eastAsia="Times New Roman" w:hAnsi="Arial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strategies and information in offering and obtaining accessible housing for and by people with disabilities</w:t>
                                  </w:r>
                                  <w:r w:rsidR="00E8316E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.  Invaluable information includes the following: </w:t>
                                  </w:r>
                                </w:p>
                                <w:p w14:paraId="098D95C1" w14:textId="51D57266" w:rsidR="00B27BF3" w:rsidRPr="00B27BF3" w:rsidRDefault="00CC4D3E" w:rsidP="00B27BF3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num" w:pos="360"/>
                                    </w:tabs>
                                    <w:spacing w:after="0" w:line="276" w:lineRule="auto"/>
                                    <w:ind w:right="0" w:hanging="180"/>
                                    <w:jc w:val="both"/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Identifying and c</w:t>
                                  </w:r>
                                  <w:r w:rsidR="0043011A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larifying 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what are </w:t>
                                  </w:r>
                                  <w:r w:rsidR="0043011A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r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easonable accommodations and </w:t>
                                  </w:r>
                                  <w:r w:rsidR="0043011A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specific 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needed </w:t>
                                  </w:r>
                                  <w:r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modificati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ons which are</w:t>
                                  </w:r>
                                  <w:r w:rsidR="0043011A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required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by the </w:t>
                                  </w:r>
                                  <w:r w:rsidR="0043011A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current 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Fair Housing Law</w:t>
                                  </w:r>
                                  <w:r w:rsidR="0043011A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s</w:t>
                                  </w:r>
                                </w:p>
                                <w:p w14:paraId="17B6CBC2" w14:textId="4E5DB447" w:rsidR="00B27BF3" w:rsidRPr="00B27BF3" w:rsidRDefault="00C32F67" w:rsidP="00B27BF3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num" w:pos="360"/>
                                    </w:tabs>
                                    <w:spacing w:after="0" w:line="276" w:lineRule="auto"/>
                                    <w:ind w:right="0" w:hanging="180"/>
                                    <w:jc w:val="both"/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Understanding </w:t>
                                  </w:r>
                                  <w:r w:rsidR="009357AE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the </w:t>
                                  </w:r>
                                  <w:r w:rsidR="00CC4D3E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structural 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responsibilities </w:t>
                                  </w:r>
                                  <w:r w:rsidR="009357AE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and</w:t>
                                  </w:r>
                                  <w:r w:rsidR="00CC4D3E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the</w:t>
                                  </w:r>
                                  <w:r w:rsidR="009357AE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rights of potential l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andlords</w:t>
                                  </w:r>
                                  <w:r w:rsidR="009357AE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,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9357AE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as stipulated in the Acc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essible </w:t>
                                  </w:r>
                                  <w:r w:rsidR="009357AE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Ho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using </w:t>
                                  </w:r>
                                  <w:r w:rsidR="009357AE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C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hecklist</w:t>
                                  </w:r>
                                  <w:r w:rsidR="00CC4D3E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and Fair Housing Laws</w:t>
                                  </w:r>
                                </w:p>
                                <w:p w14:paraId="5AB37F42" w14:textId="541404E0" w:rsidR="00B27BF3" w:rsidRPr="00B27BF3" w:rsidRDefault="00CC4D3E" w:rsidP="00B27BF3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num" w:pos="360"/>
                                    </w:tabs>
                                    <w:spacing w:after="0" w:line="276" w:lineRule="auto"/>
                                    <w:ind w:right="0" w:hanging="180"/>
                                    <w:jc w:val="both"/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Sharing information on how</w:t>
                                  </w:r>
                                  <w:r w:rsidR="009357AE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housing</w:t>
                                  </w:r>
                                  <w:r w:rsidR="008E4EF7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,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under the Fair</w:t>
                                  </w:r>
                                  <w:r w:rsidR="008E4EF7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Housing Laws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and the ADA Title III Public Accommodations</w:t>
                                  </w:r>
                                  <w:r w:rsidR="008E4EF7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, effect landlords and </w:t>
                                  </w:r>
                                  <w:r w:rsidR="00063A5A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their </w:t>
                                  </w:r>
                                  <w:r w:rsidR="008E4EF7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tenants</w:t>
                                  </w:r>
                                </w:p>
                                <w:p w14:paraId="3325E024" w14:textId="7361EF7C" w:rsidR="00B27BF3" w:rsidRPr="00B27BF3" w:rsidRDefault="008E4EF7" w:rsidP="00B27BF3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num" w:pos="360"/>
                                    </w:tabs>
                                    <w:spacing w:after="0" w:line="276" w:lineRule="auto"/>
                                    <w:ind w:right="0" w:hanging="180"/>
                                    <w:jc w:val="both"/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Identifying and r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emoving </w:t>
                                  </w:r>
                                  <w:r w:rsidR="009357AE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the </w:t>
                                  </w:r>
                                  <w:r w:rsidR="009357AE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common</w:t>
                                  </w:r>
                                  <w:r w:rsidR="009357AE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barriers</w:t>
                                  </w:r>
                                  <w:r w:rsidR="009357AE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in traditional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housing designs</w:t>
                                  </w:r>
                                </w:p>
                                <w:p w14:paraId="4F14A4C3" w14:textId="6FDF6859" w:rsidR="00B27BF3" w:rsidRPr="00B27BF3" w:rsidRDefault="008E4EF7" w:rsidP="00B27BF3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num" w:pos="360"/>
                                    </w:tabs>
                                    <w:spacing w:after="0" w:line="276" w:lineRule="auto"/>
                                    <w:ind w:right="0" w:hanging="180"/>
                                    <w:jc w:val="both"/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Understanding and r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eviewing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the A</w:t>
                                  </w:r>
                                  <w:r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ccessible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Ho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using 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C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hecklist complaint process</w:t>
                                  </w:r>
                                </w:p>
                                <w:p w14:paraId="6601A4F4" w14:textId="265676EE" w:rsidR="00B27BF3" w:rsidRPr="00B27BF3" w:rsidRDefault="00063A5A" w:rsidP="00B27BF3">
                                  <w:pPr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val="num" w:pos="360"/>
                                    </w:tabs>
                                    <w:spacing w:after="0" w:line="276" w:lineRule="auto"/>
                                    <w:ind w:right="0" w:hanging="180"/>
                                    <w:jc w:val="both"/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Providing a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mple opportunities for discussion and sharing of ideas and </w:t>
                                  </w:r>
                                  <w:r w:rsidR="008C0011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additional 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strategies.</w:t>
                                  </w:r>
                                </w:p>
                                <w:p w14:paraId="5BFC3855" w14:textId="77777777" w:rsidR="00B27BF3" w:rsidRPr="00B27BF3" w:rsidRDefault="00B27BF3" w:rsidP="00B27BF3">
                                  <w:pPr>
                                    <w:spacing w:after="0"/>
                                    <w:ind w:left="360" w:right="0"/>
                                    <w:jc w:val="both"/>
                                    <w:rPr>
                                      <w:rFonts w:ascii="Arial" w:eastAsia="Times New Roman" w:hAnsi="Arial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</w:p>
                                <w:p w14:paraId="760A0B56" w14:textId="41EA0163" w:rsidR="00B27BF3" w:rsidRPr="00B27BF3" w:rsidRDefault="008E4EF7" w:rsidP="00B27BF3">
                                  <w:pPr>
                                    <w:spacing w:after="200" w:line="276" w:lineRule="auto"/>
                                    <w:ind w:left="0" w:right="0"/>
                                    <w:jc w:val="both"/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This </w:t>
                                  </w:r>
                                  <w:r w:rsidR="00283812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celebration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is suitable for all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="00EB1BEF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community 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housing providers, realtors, insurance companies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,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advocates</w:t>
                                  </w:r>
                                  <w:r w:rsidR="00EB1BEF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, and those seeking any information connected to housing for people with disabilities.  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  <w:p w14:paraId="1800763E" w14:textId="426A94CB" w:rsidR="004C76AA" w:rsidRDefault="00B27BF3" w:rsidP="00B27BF3">
                                  <w:pPr>
                                    <w:spacing w:after="200" w:line="276" w:lineRule="auto"/>
                                    <w:ind w:left="0" w:right="0"/>
                                    <w:jc w:val="left"/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Don’t delay</w:t>
                                  </w:r>
                                  <w:r w:rsidR="00283812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, tickets available now</w:t>
                                  </w:r>
                                  <w:r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.  Email OR Cut and mail the registration form to:  </w:t>
                                  </w:r>
                                </w:p>
                                <w:p w14:paraId="66D8D8BB" w14:textId="44751FDC" w:rsidR="004C76AA" w:rsidRDefault="008C0011" w:rsidP="00B27BF3">
                                  <w:pPr>
                                    <w:spacing w:after="200" w:line="276" w:lineRule="auto"/>
                                    <w:ind w:left="0" w:right="0"/>
                                    <w:jc w:val="left"/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Triangle 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D</w:t>
                                  </w:r>
                                  <w:r w:rsidR="004C76AA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isability Awareness Council (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T</w:t>
                                  </w:r>
                                  <w:r w:rsidR="004C76AA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DAC), PO Box 3513, </w:t>
                                  </w:r>
                                  <w:r w:rsidR="004C76AA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Chapel Hill, NC 27516.</w:t>
                                  </w:r>
                                </w:p>
                                <w:p w14:paraId="7A61E91C" w14:textId="105CC589" w:rsidR="00B27BF3" w:rsidRPr="00B27BF3" w:rsidRDefault="00283812" w:rsidP="00B27BF3">
                                  <w:pPr>
                                    <w:spacing w:after="200" w:line="276" w:lineRule="auto"/>
                                    <w:ind w:left="0" w:right="0"/>
                                    <w:jc w:val="left"/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Any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donations are welcome to cover the cost of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materials, meals </w:t>
                                  </w:r>
                                  <w:r w:rsidR="00744A0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and facilit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y.</w:t>
                                  </w:r>
                                </w:p>
                                <w:p w14:paraId="7A13E447" w14:textId="77777777" w:rsidR="007D6D25" w:rsidRPr="00060C99" w:rsidRDefault="007D6D25" w:rsidP="00B27BF3">
                                  <w:pPr>
                                    <w:spacing w:after="200" w:line="276" w:lineRule="auto"/>
                                    <w:ind w:left="0" w:right="0"/>
                                    <w:jc w:val="left"/>
                                    <w:rPr>
                                      <w:rFonts w:eastAsia="Times New Roman" w:cs="Times New Roman"/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bookmarkStart w:id="1" w:name="_Hlk5710799"/>
                                  <w:r w:rsidRPr="00060C99">
                                    <w:rPr>
                                      <w:rFonts w:asciiTheme="majorHAnsi" w:eastAsia="Times New Roman" w:hAnsiTheme="majorHAnsi" w:cs="Times New Roman"/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  <w:lang w:eastAsia="en-US"/>
                                    </w:rPr>
                                    <w:t>Registrations</w:t>
                                  </w:r>
                                  <w:r w:rsidRPr="00060C99">
                                    <w:rPr>
                                      <w:rFonts w:eastAsia="Times New Roman" w:cs="Times New Roman"/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must be received no later than one week (July 20</w:t>
                                  </w:r>
                                  <w:r w:rsidRPr="00060C99">
                                    <w:rPr>
                                      <w:rFonts w:eastAsia="Times New Roman" w:cs="Times New Roman"/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  <w:vertAlign w:val="superscript"/>
                                      <w:lang w:eastAsia="en-US"/>
                                    </w:rPr>
                                    <w:t>th</w:t>
                                  </w:r>
                                  <w:r w:rsidRPr="00060C99">
                                    <w:rPr>
                                      <w:rFonts w:eastAsia="Times New Roman" w:cs="Times New Roman"/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) before the event. Call (919) 245-4337 or Email </w:t>
                                  </w:r>
                                  <w:bookmarkStart w:id="2" w:name="_Hlk10452178"/>
                                  <w:r w:rsidRPr="00060C99">
                                    <w:rPr>
                                      <w:rFonts w:eastAsia="Times New Roman" w:cs="Times New Roman"/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  <w:lang w:eastAsia="en-US"/>
                                    </w:rPr>
                                    <w:t>any</w:t>
                                  </w:r>
                                  <w:bookmarkEnd w:id="2"/>
                                  <w:r w:rsidRPr="00060C99">
                                    <w:rPr>
                                      <w:rFonts w:eastAsia="Times New Roman" w:cs="Times New Roman"/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questions to </w:t>
                                  </w:r>
                                  <w:hyperlink r:id="rId14" w:history="1">
                                    <w:r w:rsidRPr="00060C99">
                                      <w:rPr>
                                        <w:rStyle w:val="Hyperlink"/>
                                        <w:rFonts w:eastAsia="Times New Roman" w:cs="Times New Roman"/>
                                        <w:color w:val="4F81BD" w:themeColor="accent1"/>
                                        <w:sz w:val="24"/>
                                        <w:szCs w:val="24"/>
                                        <w:lang w:eastAsia="en-US"/>
                                      </w:rPr>
                                      <w:t>Info@Triangledac.org</w:t>
                                    </w:r>
                                  </w:hyperlink>
                                  <w:r w:rsidRPr="00060C99">
                                    <w:rPr>
                                      <w:rFonts w:eastAsia="Times New Roman" w:cs="Times New Roman"/>
                                      <w:b/>
                                      <w:color w:val="4F81BD" w:themeColor="accent1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 </w:t>
                                  </w:r>
                                </w:p>
                                <w:p w14:paraId="346652BA" w14:textId="31B871EE" w:rsidR="00B27BF3" w:rsidRPr="00B27BF3" w:rsidRDefault="00B27BF3" w:rsidP="00EB1BEF">
                                  <w:pPr>
                                    <w:spacing w:after="200" w:line="276" w:lineRule="auto"/>
                                    <w:ind w:left="0" w:right="0"/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(Please print one form per perso</w:t>
                                  </w:r>
                                  <w:r w:rsidR="00EB1BEF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n or providing agency</w:t>
                                  </w:r>
                                  <w:r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)</w:t>
                                  </w:r>
                                </w:p>
                                <w:p w14:paraId="5FCB557F" w14:textId="28C4C526" w:rsidR="00B27BF3" w:rsidRPr="00B27BF3" w:rsidRDefault="00C8034C" w:rsidP="00B27BF3">
                                  <w:pPr>
                                    <w:spacing w:after="200" w:line="276" w:lineRule="auto"/>
                                    <w:ind w:left="0" w:right="0"/>
                                    <w:jc w:val="both"/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Nam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e:</w:t>
                                  </w:r>
                                  <w:r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_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__________________________________________________________________</w:t>
                                  </w:r>
                                  <w:r w:rsidR="004C76AA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_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__</w:t>
                                  </w:r>
                                </w:p>
                                <w:p w14:paraId="169BE36C" w14:textId="77777777" w:rsidR="00B27BF3" w:rsidRPr="00B27BF3" w:rsidRDefault="00B27BF3" w:rsidP="00B27BF3">
                                  <w:pPr>
                                    <w:spacing w:after="200" w:line="276" w:lineRule="auto"/>
                                    <w:ind w:left="0" w:right="0"/>
                                    <w:jc w:val="both"/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Address: ____________________________________________________________________</w:t>
                                  </w:r>
                                </w:p>
                                <w:p w14:paraId="75706A7E" w14:textId="6660F8A7" w:rsidR="00B27BF3" w:rsidRDefault="00744A03" w:rsidP="00B27BF3">
                                  <w:pPr>
                                    <w:spacing w:after="200" w:line="276" w:lineRule="auto"/>
                                    <w:ind w:left="0" w:right="0"/>
                                    <w:jc w:val="both"/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Phone: _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____________________</w:t>
                                  </w:r>
                                  <w:r w:rsidR="00365AC4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E-mail: _</w:t>
                                  </w:r>
                                  <w:r w:rsidR="00B27BF3" w:rsidRPr="00B27BF3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__________________________________________</w:t>
                                  </w:r>
                                </w:p>
                                <w:p w14:paraId="31301A60" w14:textId="1C4AAEB9" w:rsidR="00EB1BEF" w:rsidRPr="00B27BF3" w:rsidRDefault="00C8034C" w:rsidP="00B27BF3">
                                  <w:pPr>
                                    <w:spacing w:after="200" w:line="276" w:lineRule="auto"/>
                                    <w:ind w:left="0" w:right="0"/>
                                    <w:jc w:val="both"/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Community Resource </w:t>
                                  </w:r>
                                  <w:r w:rsidR="00626B3A"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Agency: _</w:t>
                                  </w:r>
                                  <w:r>
                                    <w:rPr>
                                      <w:rFonts w:ascii="Arial" w:eastAsia="Times New Roman" w:hAnsi="Arial" w:cs="Times New Roman"/>
                                      <w:b/>
                                      <w:color w:val="auto"/>
                                      <w:sz w:val="22"/>
                                      <w:szCs w:val="22"/>
                                      <w:lang w:eastAsia="en-US"/>
                                    </w:rPr>
                                    <w:t>__________________________________________________</w:t>
                                  </w:r>
                                </w:p>
                                <w:bookmarkEnd w:id="1"/>
                                <w:p w14:paraId="2FEA5922" w14:textId="3D5369BC" w:rsidR="000754DF" w:rsidRDefault="00EB1BEF" w:rsidP="0043681F">
                                  <w:pPr>
                                    <w:pStyle w:val="NoSpacing"/>
                                    <w:rPr>
                                      <w:rFonts w:ascii="Arial" w:hAnsi="Arial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C8034C">
                                    <w:rPr>
                                      <w:rFonts w:ascii="Arial" w:hAnsi="Arial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I am requesting display </w:t>
                                  </w:r>
                                  <w:r w:rsidR="000754DF">
                                    <w:rPr>
                                      <w:rFonts w:ascii="Arial" w:hAnsi="Arial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information</w:t>
                                  </w:r>
                                  <w:r w:rsidRPr="00C8034C">
                                    <w:rPr>
                                      <w:rFonts w:ascii="Arial" w:hAnsi="Arial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: yes ___ No____</w:t>
                                  </w:r>
                                  <w:r w:rsidR="000754DF">
                                    <w:rPr>
                                      <w:rFonts w:ascii="Arial" w:hAnsi="Arial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="000754DF">
                                    <w:rPr>
                                      <w:rFonts w:eastAsia="Times New Roman"/>
                                      <w:b/>
                                      <w:color w:val="4F81BD" w:themeColor="accent1"/>
                                      <w:lang w:eastAsia="en-US"/>
                                    </w:rPr>
                                    <w:t>RAFFLE:</w:t>
                                  </w:r>
                                  <w:r w:rsidR="000754DF">
                                    <w:rPr>
                                      <w:rFonts w:ascii="Arial" w:hAnsi="Arial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write the last 4 digigts of your </w:t>
                                  </w:r>
                                </w:p>
                                <w:p w14:paraId="1F6EFE68" w14:textId="5CEAFAAD" w:rsidR="00B27BF3" w:rsidRPr="00C8034C" w:rsidRDefault="000754DF" w:rsidP="0043681F">
                                  <w:pPr>
                                    <w:pStyle w:val="NoSpacing"/>
                                    <w:rPr>
                                      <w:rFonts w:ascii="Arial" w:hAnsi="Arial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i/>
                                      <w:noProof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                                                                                               phone number Here _____________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F1A7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6pt;margin-top:39.05pt;width:539.05pt;height:5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" fillcolor="white [3212]" strokeweight=".5pt">
                      <v:textbox>
                        <w:txbxContent>
                          <w:tbl>
                            <w:tblPr>
                              <w:tblStyle w:val="TableGrid"/>
                              <w:tblW w:w="11043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43"/>
                            </w:tblGrid>
                            <w:tr w:rsidR="00B27BF3" w:rsidRPr="00074079" w14:paraId="216449C6" w14:textId="77777777" w:rsidTr="00E34650">
                              <w:trPr>
                                <w:trHeight w:val="437"/>
                                <w:jc w:val="center"/>
                              </w:trPr>
                              <w:tc>
                                <w:tcPr>
                                  <w:tcW w:w="11043" w:type="dxa"/>
                                </w:tcPr>
                                <w:p w14:paraId="3A31BE74" w14:textId="77777777" w:rsidR="00B27BF3" w:rsidRPr="00074079" w:rsidRDefault="00B27BF3" w:rsidP="0011500C">
                                  <w:pPr>
                                    <w:pStyle w:val="Date"/>
                                    <w:jc w:val="center"/>
                                    <w:rPr>
                                      <w:b w:val="0"/>
                                      <w:color w:val="FF0000"/>
                                      <w:lang w:val="e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79CBD6" w14:textId="4A2E24B9" w:rsidR="00B27BF3" w:rsidRPr="00E8316E" w:rsidRDefault="00B27BF3" w:rsidP="00B27BF3">
                            <w:pPr>
                              <w:spacing w:after="200" w:line="276" w:lineRule="auto"/>
                              <w:ind w:left="0" w:right="0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8316E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Th</w:t>
                            </w:r>
                            <w:r w:rsidR="0043011A" w:rsidRPr="00E8316E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is </w:t>
                            </w:r>
                            <w:r w:rsidR="00E8316E" w:rsidRPr="00E8316E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celebration will include </w:t>
                            </w:r>
                            <w:r w:rsidR="00E8316E" w:rsidRPr="00E8316E">
                              <w:rPr>
                                <w:rFonts w:ascii="Arial" w:eastAsia="Times New Roman" w:hAnsi="Arial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strategies and information in offering and obtaining accessible housing for and by people with disabilities</w:t>
                            </w:r>
                            <w:r w:rsidR="00E8316E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.  Invaluable information includes the following: </w:t>
                            </w:r>
                          </w:p>
                          <w:p w14:paraId="098D95C1" w14:textId="51D57266" w:rsidR="00B27BF3" w:rsidRPr="00B27BF3" w:rsidRDefault="00CC4D3E" w:rsidP="00B27BF3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360"/>
                              </w:tabs>
                              <w:spacing w:after="0" w:line="276" w:lineRule="auto"/>
                              <w:ind w:right="0" w:hanging="180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Identifying and c</w:t>
                            </w:r>
                            <w:r w:rsidR="0043011A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larifying 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what are </w:t>
                            </w:r>
                            <w:r w:rsidR="0043011A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r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easonable accommodations and </w:t>
                            </w:r>
                            <w:r w:rsidR="0043011A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specific 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needed </w:t>
                            </w:r>
                            <w:r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modificati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ons which are</w:t>
                            </w:r>
                            <w:r w:rsidR="0043011A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required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by the </w:t>
                            </w:r>
                            <w:r w:rsidR="0043011A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current 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Fair Housing Law</w:t>
                            </w:r>
                            <w:r w:rsidR="0043011A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s</w:t>
                            </w:r>
                          </w:p>
                          <w:p w14:paraId="17B6CBC2" w14:textId="4E5DB447" w:rsidR="00B27BF3" w:rsidRPr="00B27BF3" w:rsidRDefault="00C32F67" w:rsidP="00B27BF3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360"/>
                              </w:tabs>
                              <w:spacing w:after="0" w:line="276" w:lineRule="auto"/>
                              <w:ind w:right="0" w:hanging="180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Understanding </w:t>
                            </w:r>
                            <w:r w:rsidR="009357AE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the </w:t>
                            </w:r>
                            <w:r w:rsidR="00CC4D3E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structural 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responsibilities </w:t>
                            </w:r>
                            <w:r w:rsidR="009357AE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and</w:t>
                            </w:r>
                            <w:r w:rsidR="00CC4D3E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the</w:t>
                            </w:r>
                            <w:r w:rsidR="009357AE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rights of potential l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andlords</w:t>
                            </w:r>
                            <w:r w:rsidR="009357AE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9357AE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as stipulated in the Acc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essible </w:t>
                            </w:r>
                            <w:r w:rsidR="009357AE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Ho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using </w:t>
                            </w:r>
                            <w:r w:rsidR="009357AE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hecklist</w:t>
                            </w:r>
                            <w:r w:rsidR="00CC4D3E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and Fair Housing Laws</w:t>
                            </w:r>
                          </w:p>
                          <w:p w14:paraId="5AB37F42" w14:textId="541404E0" w:rsidR="00B27BF3" w:rsidRPr="00B27BF3" w:rsidRDefault="00CC4D3E" w:rsidP="00B27BF3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360"/>
                              </w:tabs>
                              <w:spacing w:after="0" w:line="276" w:lineRule="auto"/>
                              <w:ind w:right="0" w:hanging="180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Sharing information on how</w:t>
                            </w:r>
                            <w:r w:rsidR="009357AE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housing</w:t>
                            </w:r>
                            <w:r w:rsidR="008E4EF7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under the Fair</w:t>
                            </w:r>
                            <w:r w:rsidR="008E4EF7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Housing Laws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and the ADA Title III Public Accommodations</w:t>
                            </w:r>
                            <w:r w:rsidR="008E4EF7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, effect landlords and </w:t>
                            </w:r>
                            <w:r w:rsidR="00063A5A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their </w:t>
                            </w:r>
                            <w:r w:rsidR="008E4EF7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tenants</w:t>
                            </w:r>
                          </w:p>
                          <w:p w14:paraId="3325E024" w14:textId="7361EF7C" w:rsidR="00B27BF3" w:rsidRPr="00B27BF3" w:rsidRDefault="008E4EF7" w:rsidP="00B27BF3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360"/>
                              </w:tabs>
                              <w:spacing w:after="0" w:line="276" w:lineRule="auto"/>
                              <w:ind w:right="0" w:hanging="180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Identifying and r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emoving </w:t>
                            </w:r>
                            <w:r w:rsidR="009357AE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the </w:t>
                            </w:r>
                            <w:r w:rsidR="009357AE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common</w:t>
                            </w:r>
                            <w:r w:rsidR="009357AE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barriers</w:t>
                            </w:r>
                            <w:r w:rsidR="009357AE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in traditional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housing designs</w:t>
                            </w:r>
                          </w:p>
                          <w:p w14:paraId="4F14A4C3" w14:textId="6FDF6859" w:rsidR="00B27BF3" w:rsidRPr="00B27BF3" w:rsidRDefault="008E4EF7" w:rsidP="00B27BF3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360"/>
                              </w:tabs>
                              <w:spacing w:after="0" w:line="276" w:lineRule="auto"/>
                              <w:ind w:right="0" w:hanging="180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Understanding and r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eviewing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the A</w:t>
                            </w:r>
                            <w:r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ccessible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Ho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using 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C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hecklist complaint process</w:t>
                            </w:r>
                          </w:p>
                          <w:p w14:paraId="6601A4F4" w14:textId="265676EE" w:rsidR="00B27BF3" w:rsidRPr="00B27BF3" w:rsidRDefault="00063A5A" w:rsidP="00B27BF3">
                            <w:pPr>
                              <w:numPr>
                                <w:ilvl w:val="0"/>
                                <w:numId w:val="14"/>
                              </w:numPr>
                              <w:tabs>
                                <w:tab w:val="num" w:pos="360"/>
                              </w:tabs>
                              <w:spacing w:after="0" w:line="276" w:lineRule="auto"/>
                              <w:ind w:right="0" w:hanging="180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Providing a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mple opportunities for discussion and sharing of ideas and </w:t>
                            </w:r>
                            <w:r w:rsidR="008C0011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additional 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strategies.</w:t>
                            </w:r>
                          </w:p>
                          <w:p w14:paraId="5BFC3855" w14:textId="77777777" w:rsidR="00B27BF3" w:rsidRPr="00B27BF3" w:rsidRDefault="00B27BF3" w:rsidP="00B27BF3">
                            <w:pPr>
                              <w:spacing w:after="0"/>
                              <w:ind w:left="360" w:right="0"/>
                              <w:jc w:val="both"/>
                              <w:rPr>
                                <w:rFonts w:ascii="Arial" w:eastAsia="Times New Roman" w:hAnsi="Arial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760A0B56" w14:textId="41EA0163" w:rsidR="00B27BF3" w:rsidRPr="00B27BF3" w:rsidRDefault="008E4EF7" w:rsidP="00B27BF3">
                            <w:pPr>
                              <w:spacing w:after="200" w:line="276" w:lineRule="auto"/>
                              <w:ind w:left="0" w:right="0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This </w:t>
                            </w:r>
                            <w:r w:rsidR="00283812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celebration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is suitable for all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EB1BEF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community 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housing providers, realtors, insurance companies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advocates</w:t>
                            </w:r>
                            <w:r w:rsidR="00EB1BEF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, and those seeking any information connected to housing for people with disabilities.  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1800763E" w14:textId="426A94CB" w:rsidR="004C76AA" w:rsidRDefault="00B27BF3" w:rsidP="00B27BF3">
                            <w:pPr>
                              <w:spacing w:after="200" w:line="276" w:lineRule="auto"/>
                              <w:ind w:left="0" w:right="0"/>
                              <w:jc w:val="left"/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Don’t delay</w:t>
                            </w:r>
                            <w:r w:rsidR="00283812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, tickets available now</w:t>
                            </w:r>
                            <w:r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.  Email OR Cut and mail the registration form to:  </w:t>
                            </w:r>
                          </w:p>
                          <w:p w14:paraId="66D8D8BB" w14:textId="44751FDC" w:rsidR="004C76AA" w:rsidRDefault="008C0011" w:rsidP="00B27BF3">
                            <w:pPr>
                              <w:spacing w:after="200" w:line="276" w:lineRule="auto"/>
                              <w:ind w:left="0" w:right="0"/>
                              <w:jc w:val="left"/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Triangle 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D</w:t>
                            </w:r>
                            <w:r w:rsidR="004C76AA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isability Awareness Council (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T</w:t>
                            </w:r>
                            <w:r w:rsidR="004C76AA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DAC), PO Box 3513, </w:t>
                            </w:r>
                            <w:r w:rsidR="004C76AA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Chapel Hill, NC 27516.</w:t>
                            </w:r>
                          </w:p>
                          <w:p w14:paraId="7A61E91C" w14:textId="105CC589" w:rsidR="00B27BF3" w:rsidRPr="00B27BF3" w:rsidRDefault="00283812" w:rsidP="00B27BF3">
                            <w:pPr>
                              <w:spacing w:after="200" w:line="276" w:lineRule="auto"/>
                              <w:ind w:left="0" w:right="0"/>
                              <w:jc w:val="left"/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Any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donations are welcome to cover the cost of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materials, meals </w:t>
                            </w:r>
                            <w:r w:rsidR="00744A0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and facilit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y.</w:t>
                            </w:r>
                          </w:p>
                          <w:p w14:paraId="7A13E447" w14:textId="77777777" w:rsidR="007D6D25" w:rsidRPr="00060C99" w:rsidRDefault="007D6D25" w:rsidP="00B27BF3">
                            <w:pPr>
                              <w:spacing w:after="200" w:line="276" w:lineRule="auto"/>
                              <w:ind w:left="0" w:right="0"/>
                              <w:jc w:val="left"/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  <w:lang w:eastAsia="en-US"/>
                              </w:rPr>
                            </w:pPr>
                            <w:bookmarkStart w:id="3" w:name="_Hlk5710799"/>
                            <w:r w:rsidRPr="00060C99">
                              <w:rPr>
                                <w:rFonts w:asciiTheme="majorHAnsi" w:eastAsia="Times New Roman" w:hAnsiTheme="majorHAnsi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  <w:lang w:eastAsia="en-US"/>
                              </w:rPr>
                              <w:t>Registrations</w:t>
                            </w:r>
                            <w:r w:rsidRPr="00060C99"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  <w:lang w:eastAsia="en-US"/>
                              </w:rPr>
                              <w:t xml:space="preserve"> must be received no later than one week (July 20</w:t>
                            </w:r>
                            <w:r w:rsidRPr="00060C99"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Pr="00060C99"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  <w:lang w:eastAsia="en-US"/>
                              </w:rPr>
                              <w:t xml:space="preserve">) before the event. Call (919) 245-4337 or Email </w:t>
                            </w:r>
                            <w:bookmarkStart w:id="4" w:name="_Hlk10452178"/>
                            <w:r w:rsidRPr="00060C99"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  <w:lang w:eastAsia="en-US"/>
                              </w:rPr>
                              <w:t>any</w:t>
                            </w:r>
                            <w:bookmarkEnd w:id="4"/>
                            <w:r w:rsidRPr="00060C99"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  <w:lang w:eastAsia="en-US"/>
                              </w:rPr>
                              <w:t xml:space="preserve"> questions to </w:t>
                            </w:r>
                            <w:hyperlink r:id="rId15" w:history="1">
                              <w:r w:rsidRPr="00060C99">
                                <w:rPr>
                                  <w:rStyle w:val="Hyperlink"/>
                                  <w:rFonts w:eastAsia="Times New Roman" w:cs="Times New Roman"/>
                                  <w:color w:val="4F81BD" w:themeColor="accent1"/>
                                  <w:sz w:val="24"/>
                                  <w:szCs w:val="24"/>
                                  <w:lang w:eastAsia="en-US"/>
                                </w:rPr>
                                <w:t>Info@Triangledac.org</w:t>
                              </w:r>
                            </w:hyperlink>
                            <w:r w:rsidRPr="00060C99">
                              <w:rPr>
                                <w:rFonts w:eastAsia="Times New Roman" w:cs="Times New Roman"/>
                                <w:b/>
                                <w:color w:val="4F81BD" w:themeColor="accent1"/>
                                <w:sz w:val="24"/>
                                <w:szCs w:val="24"/>
                                <w:lang w:eastAsia="en-US"/>
                              </w:rPr>
                              <w:t xml:space="preserve">  </w:t>
                            </w:r>
                          </w:p>
                          <w:p w14:paraId="346652BA" w14:textId="31B871EE" w:rsidR="00B27BF3" w:rsidRPr="00B27BF3" w:rsidRDefault="00B27BF3" w:rsidP="00EB1BEF">
                            <w:pPr>
                              <w:spacing w:after="200" w:line="276" w:lineRule="auto"/>
                              <w:ind w:left="0" w:right="0"/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(Please print one form per perso</w:t>
                            </w:r>
                            <w:r w:rsidR="00EB1BEF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n or providing agency</w:t>
                            </w:r>
                            <w:r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)</w:t>
                            </w:r>
                          </w:p>
                          <w:p w14:paraId="5FCB557F" w14:textId="28C4C526" w:rsidR="00B27BF3" w:rsidRPr="00B27BF3" w:rsidRDefault="00C8034C" w:rsidP="00B27BF3">
                            <w:pPr>
                              <w:spacing w:after="200" w:line="276" w:lineRule="auto"/>
                              <w:ind w:left="0" w:right="0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Nam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e:</w:t>
                            </w:r>
                            <w:r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 _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__________________________________________________________________</w:t>
                            </w:r>
                            <w:r w:rsidR="004C76AA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_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__</w:t>
                            </w:r>
                          </w:p>
                          <w:p w14:paraId="169BE36C" w14:textId="77777777" w:rsidR="00B27BF3" w:rsidRPr="00B27BF3" w:rsidRDefault="00B27BF3" w:rsidP="00B27BF3">
                            <w:pPr>
                              <w:spacing w:after="200" w:line="276" w:lineRule="auto"/>
                              <w:ind w:left="0" w:right="0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Address: ____________________________________________________________________</w:t>
                            </w:r>
                          </w:p>
                          <w:p w14:paraId="75706A7E" w14:textId="6660F8A7" w:rsidR="00B27BF3" w:rsidRDefault="00744A03" w:rsidP="00B27BF3">
                            <w:pPr>
                              <w:spacing w:after="200" w:line="276" w:lineRule="auto"/>
                              <w:ind w:left="0" w:right="0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Phone: _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____________________</w:t>
                            </w:r>
                            <w:r w:rsidR="00365AC4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E-mail: _</w:t>
                            </w:r>
                            <w:r w:rsidR="00B27BF3" w:rsidRPr="00B27BF3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__________________________________________</w:t>
                            </w:r>
                          </w:p>
                          <w:p w14:paraId="31301A60" w14:textId="1C4AAEB9" w:rsidR="00EB1BEF" w:rsidRPr="00B27BF3" w:rsidRDefault="00C8034C" w:rsidP="00B27BF3">
                            <w:pPr>
                              <w:spacing w:after="200" w:line="276" w:lineRule="auto"/>
                              <w:ind w:left="0" w:right="0"/>
                              <w:jc w:val="both"/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 xml:space="preserve">Community Resource </w:t>
                            </w:r>
                            <w:r w:rsidR="00626B3A"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Agency: _</w:t>
                            </w: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  <w:t>__________________________________________________</w:t>
                            </w:r>
                          </w:p>
                          <w:bookmarkEnd w:id="3"/>
                          <w:p w14:paraId="2FEA5922" w14:textId="3D5369BC" w:rsidR="000754DF" w:rsidRDefault="00EB1BEF" w:rsidP="0043681F">
                            <w:pPr>
                              <w:pStyle w:val="NoSpacing"/>
                              <w:rPr>
                                <w:rFonts w:ascii="Arial" w:hAnsi="Arial"/>
                                <w:b/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C8034C">
                              <w:rPr>
                                <w:rFonts w:ascii="Arial" w:hAnsi="Arial"/>
                                <w:b/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 am requesting display </w:t>
                            </w:r>
                            <w:r w:rsidR="000754DF">
                              <w:rPr>
                                <w:rFonts w:ascii="Arial" w:hAnsi="Arial"/>
                                <w:b/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information</w:t>
                            </w:r>
                            <w:r w:rsidRPr="00C8034C">
                              <w:rPr>
                                <w:rFonts w:ascii="Arial" w:hAnsi="Arial"/>
                                <w:b/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: yes ___ No____</w:t>
                            </w:r>
                            <w:r w:rsidR="000754DF">
                              <w:rPr>
                                <w:rFonts w:ascii="Arial" w:hAnsi="Arial"/>
                                <w:b/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="000754DF">
                              <w:rPr>
                                <w:rFonts w:eastAsia="Times New Roman"/>
                                <w:b/>
                                <w:color w:val="4F81BD" w:themeColor="accent1"/>
                                <w:lang w:eastAsia="en-US"/>
                              </w:rPr>
                              <w:t>RAFFLE:</w:t>
                            </w:r>
                            <w:r w:rsidR="000754DF">
                              <w:rPr>
                                <w:rFonts w:ascii="Arial" w:hAnsi="Arial"/>
                                <w:b/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write the last 4 digigts of your </w:t>
                            </w:r>
                          </w:p>
                          <w:p w14:paraId="1F6EFE68" w14:textId="5CEAFAAD" w:rsidR="00B27BF3" w:rsidRPr="00C8034C" w:rsidRDefault="000754DF" w:rsidP="0043681F">
                            <w:pPr>
                              <w:pStyle w:val="NoSpacing"/>
                              <w:rPr>
                                <w:rFonts w:ascii="Arial" w:hAnsi="Arial"/>
                                <w:b/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phone number Here 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A323E" w:rsidRPr="00A36514">
              <w:rPr>
                <w:rFonts w:ascii="Arial" w:hAnsi="Arial"/>
                <w:b/>
                <w:i/>
                <w:noProof/>
                <w:sz w:val="28"/>
                <w:szCs w:val="28"/>
                <w:u w:val="single"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323660FE" wp14:editId="543B003D">
                  <wp:simplePos x="0" y="0"/>
                  <wp:positionH relativeFrom="column">
                    <wp:posOffset>5647690</wp:posOffset>
                  </wp:positionH>
                  <wp:positionV relativeFrom="paragraph">
                    <wp:posOffset>-1086485</wp:posOffset>
                  </wp:positionV>
                  <wp:extent cx="1492250" cy="1492250"/>
                  <wp:effectExtent l="0" t="0" r="0" b="0"/>
                  <wp:wrapNone/>
                  <wp:docPr id="7" name="Picture 7" descr="http://www.ci.carbondale.il.us/sites/default/files/images/fair_housing_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i.carbondale.il.us/sites/default/files/images/fair_housing_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23E"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8AD789" wp14:editId="3A0C03D7">
                      <wp:simplePos x="0" y="0"/>
                      <wp:positionH relativeFrom="margin">
                        <wp:posOffset>268605</wp:posOffset>
                      </wp:positionH>
                      <wp:positionV relativeFrom="paragraph">
                        <wp:posOffset>-824865</wp:posOffset>
                      </wp:positionV>
                      <wp:extent cx="6362700" cy="82042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2700" cy="820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txbx>
                              <w:txbxContent>
                                <w:p w14:paraId="02ACAD89" w14:textId="0CAE4C66" w:rsidR="003C1E1C" w:rsidRDefault="003C1E1C" w:rsidP="006A323E">
                                  <w:pPr>
                                    <w:ind w:left="0" w:firstLine="720"/>
                                  </w:pPr>
                                  <w:r w:rsidRPr="003C1E1C">
                                    <w:rPr>
                                      <w:color w:val="FF0000"/>
                                      <w:sz w:val="96"/>
                                      <w:szCs w:val="96"/>
                                    </w:rPr>
                                    <w:t>REGISTRATION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AD789" id="Text Box 4" o:spid="_x0000_s1027" type="#_x0000_t202" style="position:absolute;left:0;text-align:left;margin-left:21.15pt;margin-top:-64.95pt;width:501pt;height:64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" fillcolor="white [3212]" stroked="f">
                      <v:textbox>
                        <w:txbxContent>
                          <w:p w14:paraId="02ACAD89" w14:textId="0CAE4C66" w:rsidR="003C1E1C" w:rsidRDefault="003C1E1C" w:rsidP="006A323E">
                            <w:pPr>
                              <w:ind w:left="0" w:firstLine="720"/>
                            </w:pPr>
                            <w:r w:rsidRPr="003C1E1C">
                              <w:rPr>
                                <w:color w:val="FF0000"/>
                                <w:sz w:val="96"/>
                                <w:szCs w:val="96"/>
                              </w:rPr>
                              <w:t>REGISTRATION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77C5B6C1" w14:textId="530835D6" w:rsidR="002A068F" w:rsidRPr="00074079" w:rsidRDefault="002A068F" w:rsidP="006A323E">
      <w:pPr>
        <w:pStyle w:val="NoSpacing"/>
        <w:ind w:left="0"/>
        <w:rPr>
          <w:color w:val="FF0000"/>
        </w:rPr>
      </w:pPr>
    </w:p>
    <w:sectPr w:rsidR="002A068F" w:rsidRPr="00074079" w:rsidSect="00B6481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288" w:left="720" w:header="0" w:footer="0" w:gutter="0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1200C" w14:textId="77777777" w:rsidR="000547E3" w:rsidRDefault="000547E3" w:rsidP="00B64817">
      <w:r>
        <w:separator/>
      </w:r>
    </w:p>
    <w:p w14:paraId="0BA734D2" w14:textId="77777777" w:rsidR="000547E3" w:rsidRDefault="000547E3" w:rsidP="00B64817"/>
    <w:p w14:paraId="28A20234" w14:textId="77777777" w:rsidR="000547E3" w:rsidRDefault="000547E3" w:rsidP="00B64817"/>
  </w:endnote>
  <w:endnote w:type="continuationSeparator" w:id="0">
    <w:p w14:paraId="0229C38F" w14:textId="77777777" w:rsidR="000547E3" w:rsidRDefault="000547E3" w:rsidP="00B64817">
      <w:r>
        <w:continuationSeparator/>
      </w:r>
    </w:p>
    <w:p w14:paraId="173FF5BB" w14:textId="77777777" w:rsidR="000547E3" w:rsidRDefault="000547E3" w:rsidP="00B64817"/>
    <w:p w14:paraId="0BC2C3EE" w14:textId="77777777" w:rsidR="000547E3" w:rsidRDefault="000547E3" w:rsidP="00B648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54992" w14:textId="77777777" w:rsidR="00E22852" w:rsidRDefault="00E228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C96C" w14:textId="77777777" w:rsidR="009124DD" w:rsidRDefault="009124DD" w:rsidP="00B64817">
    <w:pPr>
      <w:pStyle w:val="Footer"/>
    </w:pPr>
  </w:p>
  <w:p w14:paraId="29CBDEB8" w14:textId="77777777" w:rsidR="00211A9D" w:rsidRDefault="00211A9D" w:rsidP="00B64817"/>
  <w:p w14:paraId="0D2C1250" w14:textId="77777777" w:rsidR="00211A9D" w:rsidRDefault="00211A9D" w:rsidP="00B648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48647" w14:textId="77777777" w:rsidR="00E22852" w:rsidRDefault="00E22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559A2" w14:textId="77777777" w:rsidR="000547E3" w:rsidRDefault="000547E3" w:rsidP="00B64817">
      <w:r>
        <w:separator/>
      </w:r>
    </w:p>
    <w:p w14:paraId="507C69B4" w14:textId="77777777" w:rsidR="000547E3" w:rsidRDefault="000547E3" w:rsidP="00B64817"/>
    <w:p w14:paraId="4FEFEDAA" w14:textId="77777777" w:rsidR="000547E3" w:rsidRDefault="000547E3" w:rsidP="00B64817"/>
  </w:footnote>
  <w:footnote w:type="continuationSeparator" w:id="0">
    <w:p w14:paraId="61BEAF9D" w14:textId="77777777" w:rsidR="000547E3" w:rsidRDefault="000547E3" w:rsidP="00B64817">
      <w:r>
        <w:continuationSeparator/>
      </w:r>
    </w:p>
    <w:p w14:paraId="6B640029" w14:textId="77777777" w:rsidR="000547E3" w:rsidRDefault="000547E3" w:rsidP="00B64817"/>
    <w:p w14:paraId="766714D6" w14:textId="77777777" w:rsidR="000547E3" w:rsidRDefault="000547E3" w:rsidP="00B648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16A5A" w14:textId="77777777" w:rsidR="00E22852" w:rsidRDefault="00E228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0A106" w14:textId="5B802F9F" w:rsidR="002A068F" w:rsidRDefault="006A323E" w:rsidP="00B64817">
    <w:pPr>
      <w:pStyle w:val="Header"/>
    </w:pPr>
    <w:r w:rsidRPr="00634EE4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4D7565B" wp14:editId="29E46208">
              <wp:simplePos x="0" y="0"/>
              <wp:positionH relativeFrom="page">
                <wp:posOffset>927100</wp:posOffset>
              </wp:positionH>
              <wp:positionV relativeFrom="page">
                <wp:posOffset>6350</wp:posOffset>
              </wp:positionV>
              <wp:extent cx="6019800" cy="10097135"/>
              <wp:effectExtent l="0" t="0" r="0" b="0"/>
              <wp:wrapNone/>
              <wp:docPr id="17" name="Group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19800" cy="10097135"/>
                        <a:chOff x="518534" y="907318"/>
                        <a:chExt cx="3322323" cy="9194308"/>
                      </a:xfrm>
                    </wpg:grpSpPr>
                    <wps:wsp>
                      <wps:cNvPr id="15" name="Rectangle 15" descr="Background decoration top"/>
                      <wps:cNvSpPr/>
                      <wps:spPr>
                        <a:xfrm flipV="1">
                          <a:off x="518534" y="907318"/>
                          <a:ext cx="3322323" cy="1557020"/>
                        </a:xfrm>
                        <a:prstGeom prst="rect">
                          <a:avLst/>
                        </a:prstGeom>
                        <a:blipFill dpi="0" rotWithShape="1">
                          <a:blip r:embed="rId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angle 16" descr="Background decoration bottom"/>
                      <wps:cNvSpPr/>
                      <wps:spPr>
                        <a:xfrm>
                          <a:off x="522039" y="8532541"/>
                          <a:ext cx="3307080" cy="1569085"/>
                        </a:xfrm>
                        <a:prstGeom prst="rect">
                          <a:avLst/>
                        </a:prstGeom>
                        <a:blipFill dpi="0" rotWithShape="1">
                          <a:blip r:embed="rId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009119" id="Group 17" o:spid="_x0000_s1026" style="position:absolute;margin-left:73pt;margin-top:.5pt;width:474pt;height:795.05pt;z-index:251666432;mso-position-horizontal-relative:page;mso-position-vertical-relative:page" coordorigin="5185,9073" coordsize="33223,919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">
              <v:rect id="Rectangle 15" o:spid="_x0000_s1027" alt="Background decoration top" style="position:absolute;left:5185;top:9073;width:33223;height:1557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" stroked="f" strokeweight="1pt">
                <v:fill r:id="rId2" o:title="Background decoration top" recolor="t" rotate="t" type="frame"/>
              </v:rect>
              <v:rect id="Rectangle 16" o:spid="_x0000_s1028" alt="Background decoration bottom" style="position:absolute;left:5220;top:85325;width:33071;height:156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" stroked="f" strokeweight="1pt">
                <v:fill r:id="rId2" o:title="Background decoration bottom" recolor="t" rotate="t" type="frame"/>
              </v:rect>
              <w10:wrap anchorx="page" anchory="page"/>
            </v:group>
          </w:pict>
        </mc:Fallback>
      </mc:AlternateContent>
    </w:r>
  </w:p>
  <w:p w14:paraId="23DE5081" w14:textId="341317AE" w:rsidR="00211A9D" w:rsidRDefault="00211A9D" w:rsidP="00B64817"/>
  <w:p w14:paraId="22C318DE" w14:textId="35120449" w:rsidR="00211A9D" w:rsidRDefault="00211A9D" w:rsidP="00B648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DF71" w14:textId="77777777" w:rsidR="00882E42" w:rsidRDefault="00882E42" w:rsidP="00882E42">
    <w:pPr>
      <w:pStyle w:val="Header"/>
      <w:ind w:left="0"/>
      <w:rPr>
        <w:b/>
        <w:color w:val="FF0000"/>
      </w:rPr>
    </w:pPr>
  </w:p>
  <w:p w14:paraId="026416FA" w14:textId="13B5D56D" w:rsidR="00882E42" w:rsidRPr="00E22852" w:rsidRDefault="00882E42" w:rsidP="002156A4">
    <w:pPr>
      <w:pStyle w:val="Header"/>
      <w:ind w:left="0"/>
      <w:rPr>
        <w:b/>
        <w:color w:val="FF0000"/>
        <w:sz w:val="48"/>
        <w:szCs w:val="48"/>
      </w:rPr>
    </w:pPr>
    <w:r w:rsidRPr="00E22852">
      <w:rPr>
        <w:b/>
        <w:color w:val="FF0000"/>
        <w:sz w:val="48"/>
        <w:szCs w:val="48"/>
      </w:rPr>
      <w:t>SAVE THE DATE!</w:t>
    </w:r>
  </w:p>
  <w:p w14:paraId="41C97144" w14:textId="77777777" w:rsidR="00882E42" w:rsidRPr="00882E42" w:rsidRDefault="00882E42" w:rsidP="00882E42">
    <w:pPr>
      <w:pStyle w:val="Header"/>
      <w:ind w:left="0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D5816"/>
    <w:multiLevelType w:val="hybridMultilevel"/>
    <w:tmpl w:val="2F18F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>
      <o:colormru v:ext="edit" colors="#1f4d78,black,#6bc4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B7"/>
    <w:rsid w:val="0005351E"/>
    <w:rsid w:val="000547E3"/>
    <w:rsid w:val="00060C99"/>
    <w:rsid w:val="00063A5A"/>
    <w:rsid w:val="00073F5B"/>
    <w:rsid w:val="00074079"/>
    <w:rsid w:val="000754DF"/>
    <w:rsid w:val="00095401"/>
    <w:rsid w:val="000D4077"/>
    <w:rsid w:val="000E33EA"/>
    <w:rsid w:val="000F4AEC"/>
    <w:rsid w:val="00112146"/>
    <w:rsid w:val="0011500C"/>
    <w:rsid w:val="0012342A"/>
    <w:rsid w:val="00132B7D"/>
    <w:rsid w:val="0013522E"/>
    <w:rsid w:val="001570B2"/>
    <w:rsid w:val="001624C3"/>
    <w:rsid w:val="00171B7A"/>
    <w:rsid w:val="001A7AB3"/>
    <w:rsid w:val="001B6352"/>
    <w:rsid w:val="001F1381"/>
    <w:rsid w:val="00204149"/>
    <w:rsid w:val="00205E6C"/>
    <w:rsid w:val="00211A9D"/>
    <w:rsid w:val="002156A4"/>
    <w:rsid w:val="00220400"/>
    <w:rsid w:val="00260A64"/>
    <w:rsid w:val="002733AA"/>
    <w:rsid w:val="00283812"/>
    <w:rsid w:val="002A068F"/>
    <w:rsid w:val="002C49EA"/>
    <w:rsid w:val="002E36BF"/>
    <w:rsid w:val="003132BD"/>
    <w:rsid w:val="00335057"/>
    <w:rsid w:val="00341ADC"/>
    <w:rsid w:val="00347B5D"/>
    <w:rsid w:val="0035796B"/>
    <w:rsid w:val="00365AC4"/>
    <w:rsid w:val="00381ECC"/>
    <w:rsid w:val="0039194A"/>
    <w:rsid w:val="003B1BC7"/>
    <w:rsid w:val="003C1E1C"/>
    <w:rsid w:val="0043011A"/>
    <w:rsid w:val="004511B7"/>
    <w:rsid w:val="00455601"/>
    <w:rsid w:val="004611DB"/>
    <w:rsid w:val="004B6771"/>
    <w:rsid w:val="004C76AA"/>
    <w:rsid w:val="004F147A"/>
    <w:rsid w:val="004F5099"/>
    <w:rsid w:val="00507D57"/>
    <w:rsid w:val="00532C3C"/>
    <w:rsid w:val="00565FBF"/>
    <w:rsid w:val="005A30BB"/>
    <w:rsid w:val="005C753C"/>
    <w:rsid w:val="005D2D39"/>
    <w:rsid w:val="005D5295"/>
    <w:rsid w:val="005E14EC"/>
    <w:rsid w:val="0060761E"/>
    <w:rsid w:val="006216A8"/>
    <w:rsid w:val="00626B3A"/>
    <w:rsid w:val="0062788D"/>
    <w:rsid w:val="00634EE4"/>
    <w:rsid w:val="00651D71"/>
    <w:rsid w:val="00655AFE"/>
    <w:rsid w:val="006651AE"/>
    <w:rsid w:val="0068245E"/>
    <w:rsid w:val="00684A8A"/>
    <w:rsid w:val="00694B1D"/>
    <w:rsid w:val="0069500E"/>
    <w:rsid w:val="006973C3"/>
    <w:rsid w:val="006A323E"/>
    <w:rsid w:val="006A52C5"/>
    <w:rsid w:val="006B26C1"/>
    <w:rsid w:val="006C2D62"/>
    <w:rsid w:val="00711E5E"/>
    <w:rsid w:val="00713F12"/>
    <w:rsid w:val="00714A97"/>
    <w:rsid w:val="007344A0"/>
    <w:rsid w:val="00744A03"/>
    <w:rsid w:val="007A4EDB"/>
    <w:rsid w:val="007D6C11"/>
    <w:rsid w:val="007D6D25"/>
    <w:rsid w:val="007E13A7"/>
    <w:rsid w:val="0080200C"/>
    <w:rsid w:val="00834305"/>
    <w:rsid w:val="00852EB7"/>
    <w:rsid w:val="008572B9"/>
    <w:rsid w:val="00882E42"/>
    <w:rsid w:val="00893D2E"/>
    <w:rsid w:val="00897FB4"/>
    <w:rsid w:val="008B3D2C"/>
    <w:rsid w:val="008C0011"/>
    <w:rsid w:val="008D6CB8"/>
    <w:rsid w:val="008E30B8"/>
    <w:rsid w:val="008E4EF7"/>
    <w:rsid w:val="008E779D"/>
    <w:rsid w:val="00904542"/>
    <w:rsid w:val="009124DD"/>
    <w:rsid w:val="00921104"/>
    <w:rsid w:val="009357AE"/>
    <w:rsid w:val="0094423C"/>
    <w:rsid w:val="00950F47"/>
    <w:rsid w:val="00971460"/>
    <w:rsid w:val="009967C2"/>
    <w:rsid w:val="009A1A31"/>
    <w:rsid w:val="009B1F2D"/>
    <w:rsid w:val="009C0F1F"/>
    <w:rsid w:val="009F3B4D"/>
    <w:rsid w:val="00A24F7F"/>
    <w:rsid w:val="00A40052"/>
    <w:rsid w:val="00A56B15"/>
    <w:rsid w:val="00A80599"/>
    <w:rsid w:val="00A95506"/>
    <w:rsid w:val="00A96311"/>
    <w:rsid w:val="00AB123B"/>
    <w:rsid w:val="00AE3EDF"/>
    <w:rsid w:val="00AE7279"/>
    <w:rsid w:val="00AF0DE6"/>
    <w:rsid w:val="00B01D43"/>
    <w:rsid w:val="00B168F9"/>
    <w:rsid w:val="00B26432"/>
    <w:rsid w:val="00B27BF3"/>
    <w:rsid w:val="00B3127F"/>
    <w:rsid w:val="00B368A1"/>
    <w:rsid w:val="00B64817"/>
    <w:rsid w:val="00B97631"/>
    <w:rsid w:val="00BA3C83"/>
    <w:rsid w:val="00BA558A"/>
    <w:rsid w:val="00BB3C10"/>
    <w:rsid w:val="00BC1C48"/>
    <w:rsid w:val="00BD6DAD"/>
    <w:rsid w:val="00C04926"/>
    <w:rsid w:val="00C12433"/>
    <w:rsid w:val="00C244EB"/>
    <w:rsid w:val="00C25D0D"/>
    <w:rsid w:val="00C32F67"/>
    <w:rsid w:val="00C55EA6"/>
    <w:rsid w:val="00C67FD5"/>
    <w:rsid w:val="00C752F6"/>
    <w:rsid w:val="00C8034C"/>
    <w:rsid w:val="00C93A32"/>
    <w:rsid w:val="00C970B0"/>
    <w:rsid w:val="00CC4D3E"/>
    <w:rsid w:val="00CC5541"/>
    <w:rsid w:val="00CD3603"/>
    <w:rsid w:val="00CE754C"/>
    <w:rsid w:val="00CF207A"/>
    <w:rsid w:val="00D51AAA"/>
    <w:rsid w:val="00D529A9"/>
    <w:rsid w:val="00D560DF"/>
    <w:rsid w:val="00D80806"/>
    <w:rsid w:val="00DE7629"/>
    <w:rsid w:val="00DF04D1"/>
    <w:rsid w:val="00DF3365"/>
    <w:rsid w:val="00E13388"/>
    <w:rsid w:val="00E20548"/>
    <w:rsid w:val="00E22852"/>
    <w:rsid w:val="00E33E54"/>
    <w:rsid w:val="00E34650"/>
    <w:rsid w:val="00E402F3"/>
    <w:rsid w:val="00E43EFE"/>
    <w:rsid w:val="00E71B71"/>
    <w:rsid w:val="00E7419E"/>
    <w:rsid w:val="00E8316E"/>
    <w:rsid w:val="00E8494D"/>
    <w:rsid w:val="00EB1BEF"/>
    <w:rsid w:val="00EB7331"/>
    <w:rsid w:val="00EC2361"/>
    <w:rsid w:val="00EC54E5"/>
    <w:rsid w:val="00ED1163"/>
    <w:rsid w:val="00EE6805"/>
    <w:rsid w:val="00F0092F"/>
    <w:rsid w:val="00F241B1"/>
    <w:rsid w:val="00F272AB"/>
    <w:rsid w:val="00F55420"/>
    <w:rsid w:val="00F57D5D"/>
    <w:rsid w:val="00F623DC"/>
    <w:rsid w:val="00FB1471"/>
    <w:rsid w:val="00FB63E1"/>
    <w:rsid w:val="00FF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f4d78,black,#6bc49d"/>
    </o:shapedefaults>
    <o:shapelayout v:ext="edit">
      <o:idmap v:ext="edit" data="1"/>
    </o:shapelayout>
  </w:shapeDefaults>
  <w:decimalSymbol w:val="."/>
  <w:listSeparator w:val=","/>
  <w14:docId w14:val="232D86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="Candara" w:hAnsi="Candara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13A7"/>
    <w:pPr>
      <w:spacing w:after="240"/>
      <w:ind w:left="1410" w:right="1501"/>
      <w:jc w:val="center"/>
    </w:pPr>
    <w:rPr>
      <w:rFonts w:asciiTheme="minorHAnsi" w:hAnsiTheme="minorHAnsi" w:cs="Arial"/>
      <w:color w:val="FFFFFF" w:themeColor="background1"/>
      <w:sz w:val="40"/>
      <w:szCs w:val="21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5541"/>
    <w:pPr>
      <w:spacing w:after="120" w:line="180" w:lineRule="auto"/>
      <w:ind w:left="-120" w:right="-119"/>
      <w:outlineLvl w:val="0"/>
    </w:pPr>
    <w:rPr>
      <w:rFonts w:asciiTheme="majorHAnsi" w:hAnsiTheme="majorHAnsi"/>
      <w:b/>
      <w:color w:val="9BBB59" w:themeColor="accent3"/>
      <w:sz w:val="264"/>
      <w:szCs w:val="1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C04926"/>
    <w:pPr>
      <w:spacing w:after="120"/>
      <w:ind w:left="-30" w:right="-119"/>
      <w:outlineLvl w:val="1"/>
    </w:pPr>
    <w:rPr>
      <w:rFonts w:asciiTheme="majorHAnsi" w:hAnsiTheme="majorHAnsi"/>
      <w:b/>
      <w:color w:val="C0504D" w:themeColor="accent2"/>
      <w:sz w:val="52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AB123B"/>
    <w:pPr>
      <w:keepNext/>
      <w:keepLines/>
      <w:spacing w:before="40" w:after="0"/>
      <w:ind w:left="0"/>
      <w:outlineLvl w:val="3"/>
    </w:pPr>
    <w:rPr>
      <w:rFonts w:eastAsia="Times New Roman"/>
      <w:i/>
      <w:iCs/>
      <w:color w:val="386065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B123B"/>
    <w:pPr>
      <w:keepNext/>
      <w:keepLines/>
      <w:spacing w:before="40" w:after="0"/>
      <w:ind w:left="0"/>
      <w:outlineLvl w:val="4"/>
    </w:pPr>
    <w:rPr>
      <w:rFonts w:eastAsia="Times New Roman"/>
      <w:color w:val="386065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B123B"/>
    <w:pPr>
      <w:keepNext/>
      <w:keepLines/>
      <w:spacing w:before="40" w:after="0"/>
      <w:ind w:left="0"/>
      <w:outlineLvl w:val="7"/>
    </w:pPr>
    <w:rPr>
      <w:rFonts w:eastAsia="Times New Roman"/>
      <w:color w:val="272727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B123B"/>
    <w:pPr>
      <w:keepNext/>
      <w:keepLines/>
      <w:spacing w:before="40" w:after="0"/>
      <w:ind w:left="0"/>
      <w:outlineLvl w:val="8"/>
    </w:pPr>
    <w:rPr>
      <w:rFonts w:eastAsia="Times New Roman"/>
      <w:i/>
      <w:iCs/>
      <w:color w:val="272727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CF207A"/>
    <w:rPr>
      <w:color w:val="595959"/>
    </w:rPr>
  </w:style>
  <w:style w:type="paragraph" w:styleId="Subtitle">
    <w:name w:val="Subtitle"/>
    <w:basedOn w:val="Normal"/>
    <w:link w:val="SubtitleChar"/>
    <w:uiPriority w:val="1"/>
    <w:semiHidden/>
    <w:qFormat/>
    <w:rsid w:val="009124DD"/>
    <w:pPr>
      <w:spacing w:after="40" w:line="228" w:lineRule="auto"/>
      <w:ind w:left="0" w:right="0"/>
    </w:pPr>
    <w:rPr>
      <w:caps/>
      <w:sz w:val="52"/>
    </w:rPr>
  </w:style>
  <w:style w:type="character" w:customStyle="1" w:styleId="SubtitleChar">
    <w:name w:val="Subtitle Char"/>
    <w:link w:val="Subtitle"/>
    <w:uiPriority w:val="1"/>
    <w:semiHidden/>
    <w:rsid w:val="00565FBF"/>
    <w:rPr>
      <w:rFonts w:ascii="Bookman Old Style" w:hAnsi="Bookman Old Style" w:cs="Arial"/>
      <w:caps/>
      <w:color w:val="FFFFFF"/>
      <w:sz w:val="52"/>
      <w:szCs w:val="21"/>
      <w:lang w:val="en-US" w:eastAsia="ja-JP"/>
    </w:rPr>
  </w:style>
  <w:style w:type="paragraph" w:styleId="Title">
    <w:name w:val="Title"/>
    <w:basedOn w:val="Normal"/>
    <w:link w:val="TitleChar"/>
    <w:uiPriority w:val="1"/>
    <w:semiHidden/>
    <w:qFormat/>
    <w:rsid w:val="009124DD"/>
    <w:pPr>
      <w:spacing w:after="0" w:line="204" w:lineRule="auto"/>
      <w:ind w:left="0" w:right="0"/>
      <w:contextualSpacing/>
    </w:pPr>
    <w:rPr>
      <w:rFonts w:eastAsia="Times New Roman"/>
      <w:b/>
      <w:bCs/>
      <w:caps/>
      <w:color w:val="9C2224"/>
      <w:kern w:val="28"/>
      <w:sz w:val="84"/>
    </w:rPr>
  </w:style>
  <w:style w:type="character" w:customStyle="1" w:styleId="TitleChar">
    <w:name w:val="Title Char"/>
    <w:link w:val="Title"/>
    <w:uiPriority w:val="1"/>
    <w:semiHidden/>
    <w:rsid w:val="00565FBF"/>
    <w:rPr>
      <w:rFonts w:ascii="Bookman Old Style" w:eastAsia="Times New Roman" w:hAnsi="Bookman Old Style" w:cs="Arial"/>
      <w:b/>
      <w:bCs/>
      <w:caps/>
      <w:color w:val="9C2224"/>
      <w:kern w:val="28"/>
      <w:sz w:val="84"/>
      <w:szCs w:val="21"/>
      <w:lang w:val="en-US" w:eastAsia="ja-JP"/>
    </w:rPr>
  </w:style>
  <w:style w:type="paragraph" w:styleId="Date">
    <w:name w:val="Date"/>
    <w:basedOn w:val="Normal"/>
    <w:link w:val="DateChar"/>
    <w:uiPriority w:val="2"/>
    <w:qFormat/>
    <w:rsid w:val="00DF3365"/>
    <w:pPr>
      <w:spacing w:after="0"/>
      <w:ind w:left="0" w:right="-14"/>
      <w:jc w:val="right"/>
    </w:pPr>
    <w:rPr>
      <w:b/>
      <w:color w:val="9BBB59" w:themeColor="accent3"/>
      <w:sz w:val="56"/>
    </w:rPr>
  </w:style>
  <w:style w:type="character" w:customStyle="1" w:styleId="DateChar">
    <w:name w:val="Date Char"/>
    <w:link w:val="Date"/>
    <w:uiPriority w:val="2"/>
    <w:rsid w:val="00DF3365"/>
    <w:rPr>
      <w:rFonts w:asciiTheme="minorHAnsi" w:hAnsiTheme="minorHAnsi" w:cs="Arial"/>
      <w:b/>
      <w:color w:val="9BBB59" w:themeColor="accent3"/>
      <w:sz w:val="56"/>
      <w:szCs w:val="21"/>
      <w:lang w:val="en-US" w:eastAsia="ja-JP"/>
    </w:rPr>
  </w:style>
  <w:style w:type="paragraph" w:customStyle="1" w:styleId="Time">
    <w:name w:val="Time"/>
    <w:basedOn w:val="Normal"/>
    <w:uiPriority w:val="2"/>
    <w:qFormat/>
    <w:rsid w:val="00DF3365"/>
    <w:pPr>
      <w:spacing w:after="0"/>
      <w:ind w:left="0" w:right="-202"/>
      <w:jc w:val="right"/>
    </w:pPr>
    <w:rPr>
      <w:b/>
      <w:color w:val="9BBB59" w:themeColor="accent3"/>
      <w:sz w:val="56"/>
      <w:szCs w:val="56"/>
    </w:rPr>
  </w:style>
  <w:style w:type="paragraph" w:customStyle="1" w:styleId="Location">
    <w:name w:val="Location"/>
    <w:basedOn w:val="Normal"/>
    <w:uiPriority w:val="3"/>
    <w:semiHidden/>
    <w:qFormat/>
    <w:pPr>
      <w:pBdr>
        <w:left w:val="dotted" w:sz="2" w:space="2" w:color="FFFFFF"/>
        <w:bottom w:val="dotted" w:sz="2" w:space="15" w:color="572111"/>
        <w:right w:val="dotted" w:sz="2" w:space="2" w:color="FFFFFF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4"/>
    <w:semiHidden/>
    <w:qFormat/>
    <w:rsid w:val="00897FB4"/>
    <w:pPr>
      <w:spacing w:after="0"/>
      <w:ind w:left="0" w:right="0"/>
    </w:pPr>
    <w:rPr>
      <w:smallCaps/>
    </w:rPr>
  </w:style>
  <w:style w:type="paragraph" w:styleId="Header">
    <w:name w:val="header"/>
    <w:basedOn w:val="Normal"/>
    <w:link w:val="HeaderChar"/>
    <w:uiPriority w:val="99"/>
    <w:semiHidden/>
    <w:rsid w:val="001570B2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FBF"/>
    <w:rPr>
      <w:rFonts w:ascii="Bookman Old Style" w:hAnsi="Bookman Old Style" w:cs="Arial"/>
      <w:color w:val="FFFFFF"/>
      <w:sz w:val="40"/>
      <w:szCs w:val="21"/>
      <w:lang w:val="en-US" w:eastAsia="ja-JP"/>
    </w:rPr>
  </w:style>
  <w:style w:type="paragraph" w:styleId="Footer">
    <w:name w:val="footer"/>
    <w:basedOn w:val="Normal"/>
    <w:link w:val="FooterChar"/>
    <w:uiPriority w:val="99"/>
    <w:semiHidden/>
    <w:rsid w:val="00E43EFE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FBF"/>
    <w:rPr>
      <w:rFonts w:ascii="Bookman Old Style" w:hAnsi="Bookman Old Style" w:cs="Arial"/>
      <w:color w:val="FFFFFF"/>
      <w:sz w:val="40"/>
      <w:szCs w:val="21"/>
      <w:lang w:val="en-US" w:eastAsia="ja-JP"/>
    </w:rPr>
  </w:style>
  <w:style w:type="character" w:customStyle="1" w:styleId="Heading1Char">
    <w:name w:val="Heading 1 Char"/>
    <w:link w:val="Heading1"/>
    <w:uiPriority w:val="9"/>
    <w:rsid w:val="00CC5541"/>
    <w:rPr>
      <w:rFonts w:asciiTheme="majorHAnsi" w:hAnsiTheme="majorHAnsi" w:cs="Arial"/>
      <w:b/>
      <w:color w:val="9BBB59" w:themeColor="accent3"/>
      <w:sz w:val="264"/>
      <w:szCs w:val="128"/>
      <w:lang w:val="en-US" w:eastAsia="ja-JP"/>
    </w:rPr>
  </w:style>
  <w:style w:type="character" w:customStyle="1" w:styleId="Heading2Char">
    <w:name w:val="Heading 2 Char"/>
    <w:link w:val="Heading2"/>
    <w:uiPriority w:val="9"/>
    <w:rsid w:val="00C04926"/>
    <w:rPr>
      <w:rFonts w:asciiTheme="majorHAnsi" w:hAnsiTheme="majorHAnsi" w:cs="Arial"/>
      <w:b/>
      <w:color w:val="C0504D" w:themeColor="accent2"/>
      <w:sz w:val="52"/>
      <w:szCs w:val="21"/>
      <w:lang w:val="en-US" w:eastAsia="ja-JP"/>
    </w:rPr>
  </w:style>
  <w:style w:type="character" w:customStyle="1" w:styleId="Heading4Char">
    <w:name w:val="Heading 4 Char"/>
    <w:link w:val="Heading4"/>
    <w:uiPriority w:val="9"/>
    <w:semiHidden/>
    <w:rsid w:val="00565FBF"/>
    <w:rPr>
      <w:rFonts w:ascii="Bookman Old Style" w:eastAsia="Times New Roman" w:hAnsi="Bookman Old Style" w:cs="Arial"/>
      <w:i/>
      <w:iCs/>
      <w:color w:val="386065"/>
      <w:sz w:val="40"/>
      <w:szCs w:val="21"/>
      <w:lang w:val="en-US" w:eastAsia="ja-JP"/>
    </w:rPr>
  </w:style>
  <w:style w:type="character" w:customStyle="1" w:styleId="Heading5Char">
    <w:name w:val="Heading 5 Char"/>
    <w:link w:val="Heading5"/>
    <w:uiPriority w:val="9"/>
    <w:semiHidden/>
    <w:rsid w:val="00565FBF"/>
    <w:rPr>
      <w:rFonts w:ascii="Bookman Old Style" w:eastAsia="Times New Roman" w:hAnsi="Bookman Old Style" w:cs="Arial"/>
      <w:color w:val="386065"/>
      <w:sz w:val="40"/>
      <w:szCs w:val="21"/>
      <w:lang w:val="en-US" w:eastAsia="ja-JP"/>
    </w:rPr>
  </w:style>
  <w:style w:type="character" w:styleId="IntenseEmphasis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</w:pPr>
    <w:rPr>
      <w:i/>
      <w:iCs/>
      <w:color w:val="386065"/>
    </w:rPr>
  </w:style>
  <w:style w:type="character" w:customStyle="1" w:styleId="IntenseQuoteChar">
    <w:name w:val="Intense Quote Char"/>
    <w:link w:val="IntenseQuote"/>
    <w:uiPriority w:val="30"/>
    <w:semiHidden/>
    <w:rsid w:val="00CF207A"/>
    <w:rPr>
      <w:i/>
      <w:iCs/>
      <w:color w:val="386065"/>
    </w:rPr>
  </w:style>
  <w:style w:type="character" w:styleId="IntenseReference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CF207A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yperlink">
    <w:name w:val="Hyperlink"/>
    <w:uiPriority w:val="99"/>
    <w:unhideWhenUsed/>
    <w:rsid w:val="00CF207A"/>
    <w:rPr>
      <w:color w:val="386065"/>
      <w:u w:val="single"/>
    </w:rPr>
  </w:style>
  <w:style w:type="character" w:styleId="FollowedHyperlink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eGrid">
    <w:name w:val="Table Grid"/>
    <w:basedOn w:val="Table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NoSpacing">
    <w:name w:val="No Spacing"/>
    <w:uiPriority w:val="98"/>
    <w:semiHidden/>
    <w:qFormat/>
    <w:rsid w:val="00A95506"/>
    <w:pPr>
      <w:ind w:left="101" w:right="101"/>
    </w:pPr>
    <w:rPr>
      <w:color w:val="572111"/>
      <w:sz w:val="24"/>
      <w:szCs w:val="24"/>
      <w:lang w:val="en-US" w:eastAsia="ja-JP"/>
    </w:rPr>
  </w:style>
  <w:style w:type="character" w:customStyle="1" w:styleId="Heading8Char">
    <w:name w:val="Heading 8 Char"/>
    <w:link w:val="Heading8"/>
    <w:uiPriority w:val="9"/>
    <w:semiHidden/>
    <w:rsid w:val="00565FBF"/>
    <w:rPr>
      <w:rFonts w:ascii="Bookman Old Style" w:eastAsia="Times New Roman" w:hAnsi="Bookman Old Style" w:cs="Arial"/>
      <w:color w:val="272727"/>
      <w:sz w:val="22"/>
      <w:szCs w:val="21"/>
      <w:lang w:val="en-US" w:eastAsia="ja-JP"/>
    </w:rPr>
  </w:style>
  <w:style w:type="character" w:customStyle="1" w:styleId="Heading9Char">
    <w:name w:val="Heading 9 Char"/>
    <w:link w:val="Heading9"/>
    <w:uiPriority w:val="9"/>
    <w:semiHidden/>
    <w:rsid w:val="00565FBF"/>
    <w:rPr>
      <w:rFonts w:ascii="Bookman Old Style" w:eastAsia="Times New Roman" w:hAnsi="Bookman Old Style" w:cs="Arial"/>
      <w:i/>
      <w:iCs/>
      <w:color w:val="272727"/>
      <w:sz w:val="22"/>
      <w:szCs w:val="21"/>
      <w:lang w:val="en-US" w:eastAsia="ja-JP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/>
    </w:pPr>
    <w:rPr>
      <w:rFonts w:eastAsia="Times New Roman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/>
    </w:pPr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  <w:ind w:left="101"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/>
    </w:pPr>
    <w:rPr>
      <w:rFonts w:ascii="Consolas" w:hAnsi="Consolas"/>
      <w:sz w:val="22"/>
    </w:rPr>
  </w:style>
  <w:style w:type="character" w:customStyle="1" w:styleId="PlainTextChar">
    <w:name w:val="Plain Text Char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Address">
    <w:name w:val="Address"/>
    <w:basedOn w:val="Normal"/>
    <w:qFormat/>
    <w:rsid w:val="00C04926"/>
    <w:pPr>
      <w:spacing w:after="0"/>
      <w:ind w:left="-30" w:right="5191"/>
    </w:pPr>
    <w:rPr>
      <w:b/>
      <w:color w:val="9BBB59" w:themeColor="accent3"/>
      <w:sz w:val="5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A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060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Info@Triangledac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Triangledac.org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es\AppData\Roaming\Microsoft\Templates\Zigzag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BD39-5DAC-479E-A4ED-9BB3B1DBEA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5C049-66FF-4756-A2F3-0E927117092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896A788-AAE1-4833-BD61-4B055019AC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4D426DE-1EAC-429D-BF22-DC2B5E48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Zigzag event flyer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2019-06-12T18:09:00Z</dcterms:created>
  <dcterms:modified xsi:type="dcterms:W3CDTF">2019-06-12T18:09:00Z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