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D805" w14:textId="77777777" w:rsidR="001D1335" w:rsidRPr="004652A2" w:rsidRDefault="001D1335" w:rsidP="00E7243F">
      <w:pPr>
        <w:pStyle w:val="Title"/>
        <w:rPr>
          <w:rFonts w:ascii="Arial" w:hAnsi="Arial"/>
          <w:sz w:val="40"/>
          <w:szCs w:val="40"/>
        </w:rPr>
      </w:pPr>
      <w:smartTag w:uri="urn:schemas-microsoft-com:office:smarttags" w:element="State">
        <w:smartTag w:uri="urn:schemas-microsoft-com:office:smarttags" w:element="PostalCode">
          <w:r w:rsidRPr="004652A2">
            <w:rPr>
              <w:rFonts w:ascii="Arial" w:hAnsi="Arial"/>
              <w:sz w:val="40"/>
              <w:szCs w:val="40"/>
            </w:rPr>
            <w:t>North Carolina</w:t>
          </w:r>
        </w:smartTag>
      </w:smartTag>
      <w:r w:rsidRPr="004652A2">
        <w:rPr>
          <w:rFonts w:ascii="Arial" w:hAnsi="Arial"/>
          <w:sz w:val="40"/>
          <w:szCs w:val="40"/>
        </w:rPr>
        <w:t xml:space="preserve"> Council on </w:t>
      </w:r>
    </w:p>
    <w:p w14:paraId="20D5EC58" w14:textId="77777777" w:rsidR="00215FB1" w:rsidRPr="004652A2" w:rsidRDefault="001D1335" w:rsidP="00E7243F">
      <w:pPr>
        <w:pStyle w:val="Title"/>
        <w:rPr>
          <w:rFonts w:ascii="Arial" w:hAnsi="Arial"/>
          <w:sz w:val="40"/>
          <w:szCs w:val="40"/>
        </w:rPr>
      </w:pPr>
      <w:r w:rsidRPr="004652A2">
        <w:rPr>
          <w:rFonts w:ascii="Arial" w:hAnsi="Arial"/>
          <w:sz w:val="40"/>
          <w:szCs w:val="40"/>
        </w:rPr>
        <w:t>Developmental Disabilities</w:t>
      </w:r>
    </w:p>
    <w:p w14:paraId="49D8AC1B" w14:textId="11925204" w:rsidR="00215FB1" w:rsidRPr="004652A2" w:rsidRDefault="00C13658" w:rsidP="00E26FCB">
      <w:pPr>
        <w:pStyle w:val="Heading1"/>
        <w:spacing w:before="0" w:after="0"/>
        <w:rPr>
          <w:rFonts w:ascii="Arial" w:hAnsi="Arial"/>
          <w:sz w:val="24"/>
          <w:szCs w:val="24"/>
        </w:rPr>
      </w:pPr>
      <w:r w:rsidRPr="004652A2">
        <w:rPr>
          <w:rFonts w:ascii="Arial" w:hAnsi="Arial"/>
          <w:sz w:val="24"/>
          <w:szCs w:val="24"/>
        </w:rPr>
        <w:t xml:space="preserve">Community Living </w:t>
      </w:r>
      <w:r w:rsidR="003259F5" w:rsidRPr="004652A2">
        <w:rPr>
          <w:rFonts w:ascii="Arial" w:hAnsi="Arial"/>
          <w:sz w:val="24"/>
          <w:szCs w:val="24"/>
        </w:rPr>
        <w:t xml:space="preserve">Committee </w:t>
      </w:r>
      <w:r w:rsidR="004A6717" w:rsidRPr="004652A2">
        <w:rPr>
          <w:rFonts w:ascii="Arial" w:hAnsi="Arial"/>
          <w:sz w:val="24"/>
          <w:szCs w:val="24"/>
        </w:rPr>
        <w:t>Agenda</w:t>
      </w:r>
      <w:r w:rsidR="00FE7866">
        <w:rPr>
          <w:rFonts w:ascii="Arial" w:hAnsi="Arial"/>
          <w:sz w:val="24"/>
          <w:szCs w:val="24"/>
        </w:rPr>
        <w:t xml:space="preserve"> DRAFT</w:t>
      </w:r>
    </w:p>
    <w:p w14:paraId="184F743C" w14:textId="23A11B91" w:rsidR="00215FB1" w:rsidRPr="004652A2" w:rsidRDefault="004F2B30" w:rsidP="00E26FCB">
      <w:pPr>
        <w:pStyle w:val="Heading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February 10</w:t>
      </w:r>
      <w:r w:rsidR="00E34555">
        <w:rPr>
          <w:rFonts w:ascii="Arial" w:hAnsi="Arial" w:cs="Arial"/>
          <w:szCs w:val="22"/>
        </w:rPr>
        <w:t>, 202</w:t>
      </w:r>
      <w:r>
        <w:rPr>
          <w:rFonts w:ascii="Arial" w:hAnsi="Arial" w:cs="Arial"/>
          <w:szCs w:val="22"/>
        </w:rPr>
        <w:t>2</w:t>
      </w:r>
    </w:p>
    <w:p w14:paraId="3B2ACEE8" w14:textId="15F52B23" w:rsidR="00215FB1" w:rsidRPr="004652A2" w:rsidRDefault="00EB269C" w:rsidP="00E26FCB">
      <w:pPr>
        <w:pStyle w:val="Heading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F7C28" w:rsidRPr="004652A2">
        <w:rPr>
          <w:rFonts w:ascii="Arial" w:hAnsi="Arial" w:cs="Arial"/>
          <w:szCs w:val="22"/>
        </w:rPr>
        <w:t>:</w:t>
      </w:r>
      <w:r w:rsidR="00405F4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0</w:t>
      </w:r>
      <w:r w:rsidR="00215FB1" w:rsidRPr="004652A2">
        <w:rPr>
          <w:rFonts w:ascii="Arial" w:hAnsi="Arial" w:cs="Arial"/>
          <w:szCs w:val="22"/>
        </w:rPr>
        <w:t xml:space="preserve"> </w:t>
      </w:r>
      <w:r w:rsidR="004F2B30">
        <w:rPr>
          <w:rFonts w:ascii="Arial" w:hAnsi="Arial" w:cs="Arial"/>
          <w:szCs w:val="22"/>
        </w:rPr>
        <w:t>p</w:t>
      </w:r>
      <w:r w:rsidR="00215FB1" w:rsidRPr="004652A2">
        <w:rPr>
          <w:rFonts w:ascii="Arial" w:hAnsi="Arial" w:cs="Arial"/>
          <w:szCs w:val="22"/>
        </w:rPr>
        <w:t xml:space="preserve">.m. – </w:t>
      </w:r>
      <w:r w:rsidR="004F2B30">
        <w:rPr>
          <w:rFonts w:ascii="Arial" w:hAnsi="Arial" w:cs="Arial"/>
          <w:szCs w:val="22"/>
        </w:rPr>
        <w:t>3</w:t>
      </w:r>
      <w:r w:rsidR="00EF1953" w:rsidRPr="004652A2">
        <w:rPr>
          <w:rFonts w:ascii="Arial" w:hAnsi="Arial" w:cs="Arial"/>
          <w:szCs w:val="22"/>
        </w:rPr>
        <w:t>:</w:t>
      </w:r>
      <w:r w:rsidR="00405F4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0</w:t>
      </w:r>
      <w:r w:rsidR="00215FB1" w:rsidRPr="004652A2">
        <w:rPr>
          <w:rFonts w:ascii="Arial" w:hAnsi="Arial" w:cs="Arial"/>
          <w:szCs w:val="22"/>
        </w:rPr>
        <w:t xml:space="preserve"> </w:t>
      </w:r>
      <w:r w:rsidR="00AB375B">
        <w:rPr>
          <w:rFonts w:ascii="Arial" w:hAnsi="Arial" w:cs="Arial"/>
          <w:szCs w:val="22"/>
        </w:rPr>
        <w:t>p</w:t>
      </w:r>
      <w:r w:rsidR="00215FB1" w:rsidRPr="004652A2">
        <w:rPr>
          <w:rFonts w:ascii="Arial" w:hAnsi="Arial" w:cs="Arial"/>
          <w:szCs w:val="22"/>
        </w:rPr>
        <w:t>.m.</w:t>
      </w:r>
    </w:p>
    <w:p w14:paraId="6D96E8C1" w14:textId="5EFCC409" w:rsidR="0054026B" w:rsidRDefault="008471D5" w:rsidP="00D22DE6">
      <w:pPr>
        <w:tabs>
          <w:tab w:val="left" w:pos="1872"/>
          <w:tab w:val="right" w:leader="dot" w:pos="9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Meeting</w:t>
      </w:r>
      <w:r w:rsidR="00E84E9F">
        <w:rPr>
          <w:rFonts w:ascii="Arial" w:hAnsi="Arial" w:cs="Arial"/>
          <w:b/>
          <w:sz w:val="22"/>
          <w:szCs w:val="22"/>
        </w:rPr>
        <w:t xml:space="preserve"> ID: </w:t>
      </w:r>
      <w:hyperlink r:id="rId8" w:history="1"/>
      <w:r w:rsidR="00974995">
        <w:rPr>
          <w:rFonts w:ascii="Arial" w:hAnsi="Arial" w:cs="Arial"/>
          <w:bCs/>
          <w:sz w:val="22"/>
          <w:szCs w:val="22"/>
        </w:rPr>
        <w:t xml:space="preserve"> </w:t>
      </w:r>
      <w:r w:rsidR="00097343" w:rsidRPr="00097343">
        <w:rPr>
          <w:rFonts w:ascii="Arial" w:hAnsi="Arial" w:cs="Arial"/>
          <w:bCs/>
          <w:sz w:val="22"/>
          <w:szCs w:val="22"/>
        </w:rPr>
        <w:t xml:space="preserve">(Meeting ID: 160 988 1692 Passcode: 271859) </w:t>
      </w:r>
      <w:hyperlink r:id="rId9" w:history="1">
        <w:r w:rsidR="00097343" w:rsidRPr="00097343">
          <w:rPr>
            <w:rStyle w:val="Hyperlink"/>
            <w:rFonts w:ascii="Arial" w:hAnsi="Arial" w:cs="Arial"/>
            <w:bCs/>
            <w:sz w:val="22"/>
            <w:szCs w:val="22"/>
          </w:rPr>
          <w:t>https://www.zoomgov.com/j/1609881692?pwd=YWk1a1ArbzZ1VzJVMndrZjZUQjRkUT09</w:t>
        </w:r>
      </w:hyperlink>
    </w:p>
    <w:p w14:paraId="4A265A9E" w14:textId="77777777" w:rsidR="005877B3" w:rsidRPr="00D22DE6" w:rsidRDefault="005877B3" w:rsidP="00D22DE6">
      <w:pPr>
        <w:tabs>
          <w:tab w:val="left" w:pos="1872"/>
          <w:tab w:val="right" w:leader="dot" w:pos="9900"/>
        </w:tabs>
        <w:rPr>
          <w:rFonts w:ascii="Arial" w:hAnsi="Arial" w:cs="Arial"/>
          <w:bCs/>
          <w:color w:val="0075C9"/>
          <w:szCs w:val="20"/>
        </w:rPr>
      </w:pPr>
    </w:p>
    <w:tbl>
      <w:tblPr>
        <w:tblW w:w="1037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001"/>
        <w:gridCol w:w="4689"/>
        <w:gridCol w:w="2685"/>
      </w:tblGrid>
      <w:tr w:rsidR="00215FB1" w:rsidRPr="004652A2" w14:paraId="703C98BA" w14:textId="77777777" w:rsidTr="003F3612">
        <w:trPr>
          <w:trHeight w:val="1055"/>
        </w:trPr>
        <w:tc>
          <w:tcPr>
            <w:tcW w:w="3001" w:type="dxa"/>
          </w:tcPr>
          <w:p w14:paraId="2AF18FC2" w14:textId="2088225B" w:rsidR="00A55547" w:rsidRDefault="00EB269C" w:rsidP="00E366F0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A55547">
              <w:rPr>
                <w:rFonts w:ascii="Arial" w:hAnsi="Arial" w:cs="Arial"/>
                <w:szCs w:val="22"/>
              </w:rPr>
              <w:t>:</w:t>
            </w:r>
            <w:r w:rsidR="004F2B30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0</w:t>
            </w:r>
            <w:r w:rsidR="00A55547">
              <w:rPr>
                <w:rFonts w:ascii="Arial" w:hAnsi="Arial" w:cs="Arial"/>
                <w:szCs w:val="22"/>
              </w:rPr>
              <w:t xml:space="preserve"> </w:t>
            </w:r>
            <w:r w:rsidR="004F2B30">
              <w:rPr>
                <w:rFonts w:ascii="Arial" w:hAnsi="Arial" w:cs="Arial"/>
                <w:szCs w:val="22"/>
              </w:rPr>
              <w:t>p</w:t>
            </w:r>
            <w:r w:rsidR="00A55547">
              <w:rPr>
                <w:rFonts w:ascii="Arial" w:hAnsi="Arial" w:cs="Arial"/>
                <w:szCs w:val="22"/>
              </w:rPr>
              <w:t xml:space="preserve">.m. – </w:t>
            </w:r>
            <w:r w:rsidR="005877B3">
              <w:rPr>
                <w:rFonts w:ascii="Arial" w:hAnsi="Arial" w:cs="Arial"/>
                <w:szCs w:val="22"/>
              </w:rPr>
              <w:t>1</w:t>
            </w:r>
            <w:r w:rsidR="00A55547">
              <w:rPr>
                <w:rFonts w:ascii="Arial" w:hAnsi="Arial" w:cs="Arial"/>
                <w:szCs w:val="22"/>
              </w:rPr>
              <w:t>:</w:t>
            </w:r>
            <w:r w:rsidR="004F2B30">
              <w:rPr>
                <w:rFonts w:ascii="Arial" w:hAnsi="Arial" w:cs="Arial"/>
                <w:szCs w:val="22"/>
              </w:rPr>
              <w:t>3</w:t>
            </w:r>
            <w:r>
              <w:rPr>
                <w:rFonts w:ascii="Arial" w:hAnsi="Arial" w:cs="Arial"/>
                <w:szCs w:val="22"/>
              </w:rPr>
              <w:t>0</w:t>
            </w:r>
            <w:r w:rsidR="00A55547">
              <w:rPr>
                <w:rFonts w:ascii="Arial" w:hAnsi="Arial" w:cs="Arial"/>
                <w:szCs w:val="22"/>
              </w:rPr>
              <w:t xml:space="preserve"> </w:t>
            </w:r>
            <w:r w:rsidR="004F2B30">
              <w:rPr>
                <w:rFonts w:ascii="Arial" w:hAnsi="Arial" w:cs="Arial"/>
                <w:szCs w:val="22"/>
              </w:rPr>
              <w:t>p</w:t>
            </w:r>
            <w:r w:rsidR="00A55547">
              <w:rPr>
                <w:rFonts w:ascii="Arial" w:hAnsi="Arial" w:cs="Arial"/>
                <w:szCs w:val="22"/>
              </w:rPr>
              <w:t>.m.</w:t>
            </w:r>
          </w:p>
          <w:p w14:paraId="43BBF8E7" w14:textId="77777777" w:rsidR="00A55547" w:rsidRDefault="00A55547" w:rsidP="00E366F0">
            <w:pPr>
              <w:pStyle w:val="Heading2"/>
              <w:rPr>
                <w:rFonts w:ascii="Arial" w:hAnsi="Arial" w:cs="Arial"/>
                <w:szCs w:val="22"/>
              </w:rPr>
            </w:pPr>
          </w:p>
          <w:p w14:paraId="01A92F35" w14:textId="77777777" w:rsidR="00A55547" w:rsidRDefault="00A55547" w:rsidP="00E366F0">
            <w:pPr>
              <w:pStyle w:val="Heading2"/>
              <w:rPr>
                <w:rFonts w:ascii="Arial" w:hAnsi="Arial" w:cs="Arial"/>
                <w:szCs w:val="22"/>
              </w:rPr>
            </w:pPr>
          </w:p>
          <w:p w14:paraId="1861E964" w14:textId="77777777" w:rsidR="00A55547" w:rsidRDefault="00A55547" w:rsidP="00E366F0">
            <w:pPr>
              <w:pStyle w:val="Heading2"/>
              <w:rPr>
                <w:rFonts w:ascii="Arial" w:hAnsi="Arial" w:cs="Arial"/>
                <w:szCs w:val="22"/>
              </w:rPr>
            </w:pPr>
          </w:p>
          <w:p w14:paraId="6CFD74BB" w14:textId="6868E4A4" w:rsidR="00215FB1" w:rsidRPr="004652A2" w:rsidRDefault="00215FB1" w:rsidP="00E366F0">
            <w:pPr>
              <w:pStyle w:val="Heading2"/>
              <w:rPr>
                <w:rFonts w:ascii="Arial" w:hAnsi="Arial" w:cs="Arial"/>
                <w:szCs w:val="22"/>
              </w:rPr>
            </w:pPr>
          </w:p>
        </w:tc>
        <w:tc>
          <w:tcPr>
            <w:tcW w:w="4689" w:type="dxa"/>
          </w:tcPr>
          <w:p w14:paraId="5274147B" w14:textId="75F77955" w:rsidR="00215FB1" w:rsidRPr="004652A2" w:rsidRDefault="00215FB1" w:rsidP="003259F5">
            <w:pPr>
              <w:pStyle w:val="Heading2"/>
              <w:rPr>
                <w:rFonts w:ascii="Arial" w:hAnsi="Arial" w:cs="Arial"/>
                <w:szCs w:val="22"/>
              </w:rPr>
            </w:pPr>
            <w:r w:rsidRPr="004652A2">
              <w:rPr>
                <w:rFonts w:ascii="Arial" w:hAnsi="Arial" w:cs="Arial"/>
                <w:szCs w:val="22"/>
              </w:rPr>
              <w:t>Introduction</w:t>
            </w:r>
          </w:p>
          <w:p w14:paraId="4A4297E9" w14:textId="77777777" w:rsidR="00E95C98" w:rsidRPr="004652A2" w:rsidRDefault="001D1335" w:rsidP="003259F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652A2">
              <w:rPr>
                <w:rFonts w:ascii="Arial" w:hAnsi="Arial" w:cs="Arial"/>
                <w:sz w:val="22"/>
                <w:szCs w:val="22"/>
              </w:rPr>
              <w:t>Welcome</w:t>
            </w:r>
          </w:p>
          <w:p w14:paraId="77CAAEB1" w14:textId="2164B67D" w:rsidR="00E95C98" w:rsidRPr="004652A2" w:rsidRDefault="00E95C98" w:rsidP="003259F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652A2">
              <w:rPr>
                <w:rFonts w:ascii="Arial" w:hAnsi="Arial" w:cs="Arial"/>
                <w:sz w:val="22"/>
                <w:szCs w:val="22"/>
              </w:rPr>
              <w:t>Approval of</w:t>
            </w:r>
            <w:r w:rsidR="00587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2B30">
              <w:rPr>
                <w:rFonts w:ascii="Arial" w:hAnsi="Arial" w:cs="Arial"/>
                <w:sz w:val="22"/>
                <w:szCs w:val="22"/>
              </w:rPr>
              <w:t>November</w:t>
            </w:r>
            <w:r w:rsidR="00A06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52A2">
              <w:rPr>
                <w:rFonts w:ascii="Arial" w:hAnsi="Arial" w:cs="Arial"/>
                <w:sz w:val="22"/>
                <w:szCs w:val="22"/>
              </w:rPr>
              <w:t>minutes</w:t>
            </w:r>
          </w:p>
          <w:p w14:paraId="359CAF77" w14:textId="69FE7B5B" w:rsidR="00011FE4" w:rsidRPr="004652A2" w:rsidRDefault="007109AE" w:rsidP="000C39F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652A2">
              <w:rPr>
                <w:rFonts w:ascii="Arial" w:hAnsi="Arial" w:cs="Arial"/>
                <w:sz w:val="22"/>
                <w:szCs w:val="22"/>
              </w:rPr>
              <w:t>Member Development</w:t>
            </w:r>
            <w:r w:rsidR="00665DF2">
              <w:rPr>
                <w:rFonts w:ascii="Arial" w:hAnsi="Arial" w:cs="Arial"/>
                <w:sz w:val="22"/>
                <w:szCs w:val="22"/>
              </w:rPr>
              <w:t xml:space="preserve"> Activit</w:t>
            </w:r>
            <w:r w:rsidR="003F3612">
              <w:rPr>
                <w:rFonts w:ascii="Arial" w:hAnsi="Arial" w:cs="Arial"/>
                <w:sz w:val="22"/>
                <w:szCs w:val="22"/>
              </w:rPr>
              <w:t>y</w:t>
            </w:r>
            <w:r w:rsidR="00C2443A" w:rsidRPr="004652A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2685" w:type="dxa"/>
          </w:tcPr>
          <w:p w14:paraId="5704491D" w14:textId="1FAF7FAB" w:rsidR="00011FE4" w:rsidRPr="004652A2" w:rsidRDefault="00403FFF" w:rsidP="008E0C13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Ryan Rotundo</w:t>
            </w:r>
            <w:r w:rsidR="00EA7F44">
              <w:rPr>
                <w:rFonts w:ascii="Arial" w:hAnsi="Arial" w:cs="Arial"/>
                <w:i/>
                <w:sz w:val="22"/>
                <w:szCs w:val="22"/>
              </w:rPr>
              <w:t>, Chair</w:t>
            </w:r>
          </w:p>
          <w:p w14:paraId="5A75B20E" w14:textId="77777777" w:rsidR="00C2443A" w:rsidRPr="004652A2" w:rsidRDefault="00C2443A" w:rsidP="008E0C13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A4D15" w:rsidRPr="004652A2" w14:paraId="5A717E4D" w14:textId="77777777" w:rsidTr="00995FCA">
        <w:trPr>
          <w:trHeight w:val="101"/>
        </w:trPr>
        <w:tc>
          <w:tcPr>
            <w:tcW w:w="3001" w:type="dxa"/>
          </w:tcPr>
          <w:p w14:paraId="5FBC0903" w14:textId="3FE51DA5" w:rsidR="00CA4D15" w:rsidRDefault="005877B3" w:rsidP="00E366F0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110A24">
              <w:rPr>
                <w:rFonts w:ascii="Arial" w:hAnsi="Arial" w:cs="Arial"/>
                <w:szCs w:val="22"/>
              </w:rPr>
              <w:t>:</w:t>
            </w:r>
            <w:r w:rsidR="005B5E8C">
              <w:rPr>
                <w:rFonts w:ascii="Arial" w:hAnsi="Arial" w:cs="Arial"/>
                <w:szCs w:val="22"/>
              </w:rPr>
              <w:t>3</w:t>
            </w:r>
            <w:r w:rsidR="00EB269C">
              <w:rPr>
                <w:rFonts w:ascii="Arial" w:hAnsi="Arial" w:cs="Arial"/>
                <w:szCs w:val="22"/>
              </w:rPr>
              <w:t>0</w:t>
            </w:r>
            <w:r w:rsidR="00486635">
              <w:rPr>
                <w:rFonts w:ascii="Arial" w:hAnsi="Arial" w:cs="Arial"/>
                <w:szCs w:val="22"/>
              </w:rPr>
              <w:t xml:space="preserve"> </w:t>
            </w:r>
            <w:r w:rsidR="004F2B30">
              <w:rPr>
                <w:rFonts w:ascii="Arial" w:hAnsi="Arial" w:cs="Arial"/>
                <w:szCs w:val="22"/>
              </w:rPr>
              <w:t>p</w:t>
            </w:r>
            <w:r w:rsidR="00A061C9">
              <w:rPr>
                <w:rFonts w:ascii="Arial" w:hAnsi="Arial" w:cs="Arial"/>
                <w:szCs w:val="22"/>
              </w:rPr>
              <w:t xml:space="preserve">.m. – </w:t>
            </w:r>
            <w:r>
              <w:rPr>
                <w:rFonts w:ascii="Arial" w:hAnsi="Arial" w:cs="Arial"/>
                <w:szCs w:val="22"/>
              </w:rPr>
              <w:t>1</w:t>
            </w:r>
            <w:r w:rsidR="00110A24">
              <w:rPr>
                <w:rFonts w:ascii="Arial" w:hAnsi="Arial" w:cs="Arial"/>
                <w:szCs w:val="22"/>
              </w:rPr>
              <w:t>:</w:t>
            </w:r>
            <w:r w:rsidR="005B5E8C">
              <w:rPr>
                <w:rFonts w:ascii="Arial" w:hAnsi="Arial" w:cs="Arial"/>
                <w:szCs w:val="22"/>
              </w:rPr>
              <w:t>4</w:t>
            </w:r>
            <w:r w:rsidR="00EB269C">
              <w:rPr>
                <w:rFonts w:ascii="Arial" w:hAnsi="Arial" w:cs="Arial"/>
                <w:szCs w:val="22"/>
              </w:rPr>
              <w:t>0</w:t>
            </w:r>
            <w:r w:rsidR="00486635">
              <w:rPr>
                <w:rFonts w:ascii="Arial" w:hAnsi="Arial" w:cs="Arial"/>
                <w:szCs w:val="22"/>
              </w:rPr>
              <w:t xml:space="preserve"> </w:t>
            </w:r>
            <w:r w:rsidR="004F2B30">
              <w:rPr>
                <w:rFonts w:ascii="Arial" w:hAnsi="Arial" w:cs="Arial"/>
                <w:szCs w:val="22"/>
              </w:rPr>
              <w:t>p</w:t>
            </w:r>
            <w:r w:rsidR="00CA4D15">
              <w:rPr>
                <w:rFonts w:ascii="Arial" w:hAnsi="Arial" w:cs="Arial"/>
                <w:szCs w:val="22"/>
              </w:rPr>
              <w:t>.m.</w:t>
            </w:r>
          </w:p>
        </w:tc>
        <w:tc>
          <w:tcPr>
            <w:tcW w:w="4689" w:type="dxa"/>
          </w:tcPr>
          <w:p w14:paraId="4BB2923A" w14:textId="77777777" w:rsidR="00CA4D15" w:rsidRPr="004652A2" w:rsidRDefault="00CA4D15" w:rsidP="003259F5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Fiscal Report</w:t>
            </w:r>
          </w:p>
        </w:tc>
        <w:tc>
          <w:tcPr>
            <w:tcW w:w="2685" w:type="dxa"/>
          </w:tcPr>
          <w:p w14:paraId="1CA0A89E" w14:textId="0F3C57F0" w:rsidR="00CA4D15" w:rsidRPr="004652A2" w:rsidRDefault="00B31983" w:rsidP="008E0C13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Shar’ron Williams</w:t>
            </w:r>
            <w:r w:rsidR="00CA4D15">
              <w:rPr>
                <w:rFonts w:ascii="Arial" w:hAnsi="Arial" w:cs="Arial"/>
                <w:i/>
                <w:sz w:val="22"/>
                <w:szCs w:val="22"/>
              </w:rPr>
              <w:t>, Staff</w:t>
            </w:r>
          </w:p>
        </w:tc>
      </w:tr>
      <w:tr w:rsidR="00DB493E" w:rsidRPr="004652A2" w14:paraId="461C3E45" w14:textId="77777777" w:rsidTr="008975CD">
        <w:trPr>
          <w:trHeight w:val="2936"/>
        </w:trPr>
        <w:tc>
          <w:tcPr>
            <w:tcW w:w="3001" w:type="dxa"/>
          </w:tcPr>
          <w:p w14:paraId="4F07460F" w14:textId="77777777" w:rsidR="001E2F0C" w:rsidRDefault="001E2F0C" w:rsidP="00E366F0">
            <w:pPr>
              <w:pStyle w:val="Heading2"/>
              <w:rPr>
                <w:rFonts w:ascii="Arial" w:hAnsi="Arial" w:cs="Arial"/>
                <w:szCs w:val="22"/>
              </w:rPr>
            </w:pPr>
          </w:p>
          <w:p w14:paraId="2B3BB073" w14:textId="5610F931" w:rsidR="00403FFF" w:rsidRDefault="005877B3" w:rsidP="00707B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42AA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B5E8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B26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42A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2B3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42AAA">
              <w:rPr>
                <w:rFonts w:ascii="Arial" w:hAnsi="Arial" w:cs="Arial"/>
                <w:b/>
                <w:sz w:val="22"/>
                <w:szCs w:val="22"/>
              </w:rPr>
              <w:t xml:space="preserve">.m. – </w:t>
            </w:r>
            <w:r w:rsidR="005B5E8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42AA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B5E8C">
              <w:rPr>
                <w:rFonts w:ascii="Arial" w:hAnsi="Arial" w:cs="Arial"/>
                <w:b/>
                <w:sz w:val="22"/>
                <w:szCs w:val="22"/>
              </w:rPr>
              <w:t>55</w:t>
            </w:r>
            <w:r w:rsidR="00F42A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2B3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42AAA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  <w:p w14:paraId="3A20A812" w14:textId="77777777" w:rsidR="00EB2396" w:rsidRDefault="00EB2396" w:rsidP="00707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581FE3" w14:textId="77777777" w:rsidR="00EB2396" w:rsidRDefault="00EB2396" w:rsidP="00707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E8823" w14:textId="7CDE1304" w:rsidR="00EB2396" w:rsidRDefault="005B5E8C" w:rsidP="00707B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B239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  <w:r w:rsidR="00EB2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B2396">
              <w:rPr>
                <w:rFonts w:ascii="Arial" w:hAnsi="Arial" w:cs="Arial"/>
                <w:b/>
                <w:sz w:val="22"/>
                <w:szCs w:val="22"/>
              </w:rPr>
              <w:t xml:space="preserve">.m.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B239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B26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B2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B2396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  <w:p w14:paraId="32CB9510" w14:textId="77777777" w:rsidR="00275264" w:rsidRDefault="00275264" w:rsidP="00707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E52C8" w14:textId="77777777" w:rsidR="00275264" w:rsidRDefault="00275264" w:rsidP="00707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52EE7" w14:textId="0352A62D" w:rsidR="00275264" w:rsidRDefault="005B5E8C" w:rsidP="00707B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7526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B26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752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75264">
              <w:rPr>
                <w:rFonts w:ascii="Arial" w:hAnsi="Arial" w:cs="Arial"/>
                <w:b/>
                <w:sz w:val="22"/>
                <w:szCs w:val="22"/>
              </w:rPr>
              <w:t xml:space="preserve">.m.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7526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2752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75264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  <w:p w14:paraId="4AFFBB7C" w14:textId="77777777" w:rsidR="005B5E8C" w:rsidRDefault="005B5E8C" w:rsidP="00707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F6E116" w14:textId="173C095B" w:rsidR="005B5E8C" w:rsidRPr="006019B3" w:rsidRDefault="005B5E8C" w:rsidP="00707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9" w:type="dxa"/>
          </w:tcPr>
          <w:p w14:paraId="1325ECA6" w14:textId="291055F9" w:rsidR="001E2F0C" w:rsidRDefault="000F6E5F" w:rsidP="00707BA2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Initiative Updates</w:t>
            </w:r>
          </w:p>
          <w:p w14:paraId="3D96B2E3" w14:textId="1500E0A9" w:rsidR="004F2B30" w:rsidRDefault="004F2B30" w:rsidP="002D604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Making Alternatives to Guardianship a Reality in North Carolina</w:t>
            </w:r>
          </w:p>
          <w:p w14:paraId="573CDE99" w14:textId="77777777" w:rsidR="004F2B30" w:rsidRDefault="004F2B30" w:rsidP="004F2B3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18464A5" w14:textId="3B6E14EA" w:rsidR="00F42AAA" w:rsidRDefault="00085709" w:rsidP="002D604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Supported Living: A How-to Guidebook</w:t>
            </w:r>
          </w:p>
          <w:p w14:paraId="6F15C34A" w14:textId="77777777" w:rsidR="00EB2396" w:rsidRPr="00EB2396" w:rsidRDefault="00EB2396" w:rsidP="00EB239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218B475" w14:textId="01D00972" w:rsidR="00EB2396" w:rsidRDefault="00EB2396" w:rsidP="002D604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COVID-19 Registry of Unmet Needs Relief</w:t>
            </w:r>
          </w:p>
          <w:p w14:paraId="50568161" w14:textId="77777777" w:rsidR="00275264" w:rsidRPr="00275264" w:rsidRDefault="00275264" w:rsidP="002752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5715C4E" w14:textId="4D874E39" w:rsidR="00275264" w:rsidRPr="00405F46" w:rsidRDefault="00275264" w:rsidP="00405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5" w:type="dxa"/>
          </w:tcPr>
          <w:p w14:paraId="03ACF392" w14:textId="77777777" w:rsidR="00F42AAA" w:rsidRPr="008975CD" w:rsidRDefault="00F42AAA" w:rsidP="00707BA2">
            <w:pPr>
              <w:pStyle w:val="Location"/>
              <w:rPr>
                <w:rFonts w:ascii="Arial" w:hAnsi="Arial" w:cs="Arial"/>
                <w:i/>
                <w:szCs w:val="20"/>
              </w:rPr>
            </w:pPr>
          </w:p>
          <w:p w14:paraId="5ECFF7BE" w14:textId="7E707640" w:rsidR="004F2B30" w:rsidRDefault="004F2B30" w:rsidP="002D6042">
            <w:pPr>
              <w:pStyle w:val="Location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Linda Kendall Fields, UNC Cares</w:t>
            </w:r>
          </w:p>
          <w:p w14:paraId="63D1D179" w14:textId="77777777" w:rsidR="004F2B30" w:rsidRDefault="004F2B30" w:rsidP="002D6042">
            <w:pPr>
              <w:pStyle w:val="Location"/>
              <w:rPr>
                <w:rFonts w:ascii="Arial" w:hAnsi="Arial" w:cs="Arial"/>
                <w:i/>
                <w:szCs w:val="20"/>
              </w:rPr>
            </w:pPr>
          </w:p>
          <w:p w14:paraId="09F0280A" w14:textId="77777777" w:rsidR="004F2B30" w:rsidRDefault="004F2B30" w:rsidP="002D6042">
            <w:pPr>
              <w:pStyle w:val="Location"/>
              <w:rPr>
                <w:rFonts w:ascii="Arial" w:hAnsi="Arial" w:cs="Arial"/>
                <w:i/>
                <w:szCs w:val="20"/>
              </w:rPr>
            </w:pPr>
          </w:p>
          <w:p w14:paraId="71CFE97C" w14:textId="07D4B6C2" w:rsidR="002D6042" w:rsidRPr="008975CD" w:rsidRDefault="00085709" w:rsidP="002D6042">
            <w:pPr>
              <w:pStyle w:val="Location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Greta Byrd, Liberty Corner Enterprises</w:t>
            </w:r>
          </w:p>
          <w:p w14:paraId="585DB615" w14:textId="77777777" w:rsidR="00EB2396" w:rsidRPr="008975CD" w:rsidRDefault="00EB2396" w:rsidP="002D6042">
            <w:pPr>
              <w:pStyle w:val="Location"/>
              <w:rPr>
                <w:rFonts w:ascii="Arial" w:hAnsi="Arial" w:cs="Arial"/>
                <w:i/>
                <w:szCs w:val="20"/>
              </w:rPr>
            </w:pPr>
          </w:p>
          <w:p w14:paraId="5DC5ABDE" w14:textId="3853236A" w:rsidR="00EB2396" w:rsidRPr="008975CD" w:rsidRDefault="00500BB5" w:rsidP="002D6042">
            <w:pPr>
              <w:pStyle w:val="Location"/>
              <w:rPr>
                <w:rFonts w:ascii="Arial" w:hAnsi="Arial" w:cs="Arial"/>
                <w:i/>
                <w:szCs w:val="20"/>
              </w:rPr>
            </w:pPr>
            <w:r w:rsidRPr="008975CD">
              <w:rPr>
                <w:rFonts w:ascii="Arial" w:hAnsi="Arial" w:cs="Arial"/>
                <w:i/>
                <w:szCs w:val="20"/>
              </w:rPr>
              <w:t>Debby Torres,</w:t>
            </w:r>
          </w:p>
          <w:p w14:paraId="630EDCE9" w14:textId="2F569A09" w:rsidR="00EB2396" w:rsidRPr="008975CD" w:rsidRDefault="00EB2396" w:rsidP="002D6042">
            <w:pPr>
              <w:pStyle w:val="Location"/>
              <w:rPr>
                <w:rFonts w:ascii="Arial" w:hAnsi="Arial" w:cs="Arial"/>
                <w:i/>
                <w:szCs w:val="20"/>
              </w:rPr>
            </w:pPr>
            <w:r w:rsidRPr="008975CD">
              <w:rPr>
                <w:rFonts w:ascii="Arial" w:hAnsi="Arial" w:cs="Arial"/>
                <w:i/>
                <w:szCs w:val="20"/>
              </w:rPr>
              <w:t>First in Families of NC</w:t>
            </w:r>
          </w:p>
          <w:p w14:paraId="08071CAE" w14:textId="3B75626C" w:rsidR="00104506" w:rsidRDefault="00500BB5" w:rsidP="002D6042">
            <w:pPr>
              <w:pStyle w:val="Location"/>
              <w:rPr>
                <w:rFonts w:ascii="Arial" w:hAnsi="Arial" w:cs="Arial"/>
                <w:i/>
                <w:szCs w:val="20"/>
              </w:rPr>
            </w:pPr>
            <w:r w:rsidRPr="008975CD">
              <w:rPr>
                <w:rFonts w:ascii="Arial" w:hAnsi="Arial" w:cs="Arial"/>
                <w:i/>
                <w:szCs w:val="20"/>
              </w:rPr>
              <w:t xml:space="preserve">Le’Carla McNair, </w:t>
            </w:r>
            <w:r w:rsidR="00104506" w:rsidRPr="008975CD">
              <w:rPr>
                <w:rFonts w:ascii="Arial" w:hAnsi="Arial" w:cs="Arial"/>
                <w:i/>
                <w:szCs w:val="20"/>
              </w:rPr>
              <w:t>FIFNC</w:t>
            </w:r>
          </w:p>
          <w:p w14:paraId="532B7B0B" w14:textId="2444682F" w:rsidR="005877B3" w:rsidRPr="004652A2" w:rsidRDefault="004F2B30" w:rsidP="00405F46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Cs w:val="20"/>
              </w:rPr>
              <w:t>David Le, FIFNC</w:t>
            </w:r>
          </w:p>
        </w:tc>
      </w:tr>
      <w:tr w:rsidR="00A061C9" w:rsidRPr="004652A2" w14:paraId="0DF3E477" w14:textId="77777777" w:rsidTr="005877B3">
        <w:trPr>
          <w:trHeight w:val="146"/>
        </w:trPr>
        <w:tc>
          <w:tcPr>
            <w:tcW w:w="3001" w:type="dxa"/>
          </w:tcPr>
          <w:p w14:paraId="528231F7" w14:textId="041C40B9" w:rsidR="005877B3" w:rsidRPr="005877B3" w:rsidRDefault="00405F46" w:rsidP="00A061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2:25 p.m. – 2:40 p.m.</w:t>
            </w:r>
          </w:p>
        </w:tc>
        <w:tc>
          <w:tcPr>
            <w:tcW w:w="4689" w:type="dxa"/>
          </w:tcPr>
          <w:p w14:paraId="3EC4FB5A" w14:textId="25071157" w:rsidR="005877B3" w:rsidRPr="00085709" w:rsidRDefault="00085709" w:rsidP="005877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Creative Brainstorming</w:t>
            </w:r>
          </w:p>
        </w:tc>
        <w:tc>
          <w:tcPr>
            <w:tcW w:w="2685" w:type="dxa"/>
          </w:tcPr>
          <w:p w14:paraId="0373D660" w14:textId="057A4602" w:rsidR="000F3E2E" w:rsidRDefault="00405F46" w:rsidP="00BE0A34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Ryan Rotundo, Chair</w:t>
            </w:r>
          </w:p>
        </w:tc>
      </w:tr>
      <w:tr w:rsidR="00EB2396" w:rsidRPr="004652A2" w14:paraId="492F2858" w14:textId="77777777" w:rsidTr="005877B3">
        <w:trPr>
          <w:trHeight w:val="1307"/>
        </w:trPr>
        <w:tc>
          <w:tcPr>
            <w:tcW w:w="3001" w:type="dxa"/>
          </w:tcPr>
          <w:p w14:paraId="4CBE45F0" w14:textId="1F04FF42" w:rsidR="00EB2396" w:rsidRDefault="005B5E8C" w:rsidP="00A061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B239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EB2396">
              <w:rPr>
                <w:rFonts w:ascii="Arial" w:hAnsi="Arial" w:cs="Arial"/>
                <w:b/>
                <w:sz w:val="22"/>
                <w:szCs w:val="22"/>
              </w:rPr>
              <w:t xml:space="preserve"> p.m.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3037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3037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B2396">
              <w:rPr>
                <w:rFonts w:ascii="Arial" w:hAnsi="Arial" w:cs="Arial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4689" w:type="dxa"/>
          </w:tcPr>
          <w:p w14:paraId="0D6B6A2E" w14:textId="6CD51DB5" w:rsidR="00EB2396" w:rsidRPr="00EB2396" w:rsidRDefault="00EB2396" w:rsidP="00EB2396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Future Investment Discussion</w:t>
            </w:r>
          </w:p>
          <w:p w14:paraId="40E18A33" w14:textId="1DECF8F3" w:rsidR="00EB2396" w:rsidRDefault="00500BB5" w:rsidP="00EB239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Economic Impact Analysis</w:t>
            </w:r>
          </w:p>
          <w:p w14:paraId="2B98C97A" w14:textId="77777777" w:rsidR="005877B3" w:rsidRDefault="005877B3" w:rsidP="005877B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A8DEF11" w14:textId="518374DD" w:rsidR="00EE0AA6" w:rsidRPr="00245CBB" w:rsidRDefault="00EB269C" w:rsidP="00EB269C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Roommate</w:t>
            </w:r>
            <w:r w:rsidR="00405F4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Matching </w:t>
            </w:r>
            <w:r w:rsidR="00405F46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5877B3">
              <w:rPr>
                <w:rFonts w:ascii="Arial" w:hAnsi="Arial" w:cs="Arial"/>
                <w:sz w:val="22"/>
                <w:szCs w:val="22"/>
              </w:rPr>
              <w:t>for People with I/DD</w:t>
            </w:r>
          </w:p>
        </w:tc>
        <w:tc>
          <w:tcPr>
            <w:tcW w:w="2685" w:type="dxa"/>
          </w:tcPr>
          <w:p w14:paraId="290B7A8A" w14:textId="77777777" w:rsidR="00EB2396" w:rsidRDefault="00EB2396" w:rsidP="00995FCA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910012" w14:textId="0E2FD3D5" w:rsidR="00A01767" w:rsidRPr="008975CD" w:rsidRDefault="00A01767" w:rsidP="00995FCA">
            <w:pPr>
              <w:pStyle w:val="Location"/>
              <w:rPr>
                <w:rFonts w:ascii="Arial" w:hAnsi="Arial" w:cs="Arial"/>
                <w:i/>
                <w:szCs w:val="20"/>
              </w:rPr>
            </w:pPr>
            <w:r w:rsidRPr="008975CD">
              <w:rPr>
                <w:rFonts w:ascii="Arial" w:hAnsi="Arial" w:cs="Arial"/>
                <w:i/>
                <w:szCs w:val="20"/>
              </w:rPr>
              <w:t>Ryan Rotundo, Chair</w:t>
            </w:r>
          </w:p>
          <w:p w14:paraId="620BCF6B" w14:textId="77777777" w:rsidR="00500BB5" w:rsidRDefault="00500BB5" w:rsidP="00995FCA">
            <w:pPr>
              <w:pStyle w:val="Location"/>
              <w:rPr>
                <w:rFonts w:ascii="Arial" w:hAnsi="Arial" w:cs="Arial"/>
                <w:i/>
                <w:szCs w:val="20"/>
              </w:rPr>
            </w:pPr>
            <w:r w:rsidRPr="008975CD">
              <w:rPr>
                <w:rFonts w:ascii="Arial" w:hAnsi="Arial" w:cs="Arial"/>
                <w:i/>
                <w:szCs w:val="20"/>
              </w:rPr>
              <w:t>Talley Wells, Staff</w:t>
            </w:r>
          </w:p>
          <w:p w14:paraId="721921B6" w14:textId="1E2B20B4" w:rsidR="005877B3" w:rsidRDefault="005877B3" w:rsidP="00995FCA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Cs w:val="20"/>
              </w:rPr>
              <w:t>Philip Woodward, Staff</w:t>
            </w:r>
          </w:p>
        </w:tc>
      </w:tr>
      <w:tr w:rsidR="00E366F0" w:rsidRPr="004652A2" w14:paraId="5EA29941" w14:textId="77777777" w:rsidTr="00473300">
        <w:trPr>
          <w:trHeight w:val="290"/>
        </w:trPr>
        <w:tc>
          <w:tcPr>
            <w:tcW w:w="300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090568F" w14:textId="56FEA13F" w:rsidR="00E366F0" w:rsidRPr="004652A2" w:rsidRDefault="005B5E8C" w:rsidP="00E366F0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8F6CC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0</w:t>
            </w:r>
            <w:r w:rsidR="005D153C">
              <w:rPr>
                <w:rFonts w:ascii="Arial" w:hAnsi="Arial" w:cs="Arial"/>
                <w:szCs w:val="22"/>
              </w:rPr>
              <w:t>5</w:t>
            </w:r>
            <w:r w:rsidR="008F6CC8">
              <w:rPr>
                <w:rFonts w:ascii="Arial" w:hAnsi="Arial" w:cs="Arial"/>
                <w:szCs w:val="22"/>
              </w:rPr>
              <w:t xml:space="preserve"> </w:t>
            </w:r>
            <w:r w:rsidR="00F42AAA">
              <w:rPr>
                <w:rFonts w:ascii="Arial" w:hAnsi="Arial" w:cs="Arial"/>
                <w:szCs w:val="22"/>
              </w:rPr>
              <w:t>p</w:t>
            </w:r>
            <w:r w:rsidR="008F6CC8">
              <w:rPr>
                <w:rFonts w:ascii="Arial" w:hAnsi="Arial" w:cs="Arial"/>
                <w:szCs w:val="22"/>
              </w:rPr>
              <w:t xml:space="preserve">.m. – </w:t>
            </w:r>
            <w:r>
              <w:rPr>
                <w:rFonts w:ascii="Arial" w:hAnsi="Arial" w:cs="Arial"/>
                <w:szCs w:val="22"/>
              </w:rPr>
              <w:t>3</w:t>
            </w:r>
            <w:r w:rsidR="008F6CC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10</w:t>
            </w:r>
            <w:r w:rsidR="00E366F0" w:rsidRPr="004652A2">
              <w:rPr>
                <w:rFonts w:ascii="Arial" w:hAnsi="Arial" w:cs="Arial"/>
                <w:szCs w:val="22"/>
              </w:rPr>
              <w:t xml:space="preserve"> </w:t>
            </w:r>
            <w:r w:rsidR="00B25E7C">
              <w:rPr>
                <w:rFonts w:ascii="Arial" w:hAnsi="Arial" w:cs="Arial"/>
                <w:szCs w:val="22"/>
              </w:rPr>
              <w:t>p</w:t>
            </w:r>
            <w:r w:rsidR="00E366F0" w:rsidRPr="004652A2">
              <w:rPr>
                <w:rFonts w:ascii="Arial" w:hAnsi="Arial" w:cs="Arial"/>
                <w:szCs w:val="22"/>
              </w:rPr>
              <w:t xml:space="preserve">.m.  </w:t>
            </w:r>
          </w:p>
        </w:tc>
        <w:tc>
          <w:tcPr>
            <w:tcW w:w="4689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C55A808" w14:textId="77777777" w:rsidR="00E366F0" w:rsidRPr="004652A2" w:rsidRDefault="00E366F0" w:rsidP="00E36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2A2">
              <w:rPr>
                <w:rFonts w:ascii="Arial" w:hAnsi="Arial" w:cs="Arial"/>
                <w:b/>
                <w:sz w:val="22"/>
                <w:szCs w:val="22"/>
              </w:rPr>
              <w:t>Wrap Up and Reminders</w:t>
            </w:r>
          </w:p>
          <w:p w14:paraId="5829C282" w14:textId="77777777" w:rsidR="00424BB1" w:rsidRPr="00BB36D3" w:rsidRDefault="000328EE" w:rsidP="00AC29B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B36D3">
              <w:rPr>
                <w:rFonts w:ascii="Arial" w:hAnsi="Arial" w:cs="Arial"/>
                <w:sz w:val="22"/>
                <w:szCs w:val="22"/>
              </w:rPr>
              <w:t xml:space="preserve">Reminder: </w:t>
            </w:r>
            <w:r w:rsidR="00424BB1" w:rsidRPr="00BB36D3">
              <w:rPr>
                <w:rFonts w:ascii="Arial" w:hAnsi="Arial" w:cs="Arial"/>
                <w:sz w:val="22"/>
                <w:szCs w:val="22"/>
              </w:rPr>
              <w:t xml:space="preserve">Next Council meeting – </w:t>
            </w:r>
          </w:p>
          <w:p w14:paraId="5517D535" w14:textId="65BAA127" w:rsidR="00405F46" w:rsidRPr="00405F46" w:rsidRDefault="004F2B30" w:rsidP="00405F46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12-13</w:t>
            </w:r>
            <w:r w:rsidR="00EB269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3942">
              <w:rPr>
                <w:rFonts w:ascii="Arial" w:hAnsi="Arial" w:cs="Arial"/>
                <w:sz w:val="22"/>
                <w:szCs w:val="22"/>
              </w:rPr>
              <w:t>202</w:t>
            </w:r>
            <w:r w:rsidR="000F3E2E">
              <w:rPr>
                <w:rFonts w:ascii="Arial" w:hAnsi="Arial" w:cs="Arial"/>
                <w:sz w:val="22"/>
                <w:szCs w:val="22"/>
              </w:rPr>
              <w:t>2</w:t>
            </w:r>
            <w:r w:rsidR="00405F46">
              <w:rPr>
                <w:rFonts w:ascii="Arial" w:hAnsi="Arial" w:cs="Arial"/>
                <w:sz w:val="22"/>
                <w:szCs w:val="22"/>
              </w:rPr>
              <w:t xml:space="preserve"> Asheville, NC</w:t>
            </w:r>
          </w:p>
        </w:tc>
        <w:tc>
          <w:tcPr>
            <w:tcW w:w="268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E5B463F" w14:textId="6E3E2F58" w:rsidR="00E366F0" w:rsidRPr="004652A2" w:rsidRDefault="00403FFF" w:rsidP="00E366F0">
            <w:pPr>
              <w:pStyle w:val="Location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Ryan Rotundo</w:t>
            </w:r>
            <w:r w:rsidR="00BB36D3">
              <w:rPr>
                <w:rFonts w:ascii="Arial" w:hAnsi="Arial" w:cs="Arial"/>
                <w:i/>
                <w:sz w:val="22"/>
                <w:szCs w:val="22"/>
              </w:rPr>
              <w:t>, Chair</w:t>
            </w:r>
          </w:p>
        </w:tc>
      </w:tr>
    </w:tbl>
    <w:p w14:paraId="1EDE3F90" w14:textId="747D3B97" w:rsidR="004652A2" w:rsidRDefault="004652A2" w:rsidP="004652A2">
      <w:pPr>
        <w:pStyle w:val="Heading2"/>
        <w:rPr>
          <w:rFonts w:ascii="Arial" w:hAnsi="Arial" w:cs="Arial"/>
        </w:rPr>
      </w:pPr>
      <w:r w:rsidRPr="004652A2">
        <w:rPr>
          <w:rFonts w:ascii="Arial" w:hAnsi="Arial" w:cs="Arial"/>
        </w:rPr>
        <w:t xml:space="preserve">COMMUNITY LIVING COMMITTEE </w:t>
      </w:r>
    </w:p>
    <w:p w14:paraId="086757C3" w14:textId="6E677360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bookmarkStart w:id="0" w:name="_Hlk524529225"/>
      <w:proofErr w:type="spellStart"/>
      <w:proofErr w:type="gramStart"/>
      <w:r w:rsidRPr="001D25C1">
        <w:rPr>
          <w:rFonts w:ascii="Arial" w:hAnsi="Arial" w:cs="Arial"/>
          <w:b/>
          <w:sz w:val="22"/>
          <w:szCs w:val="22"/>
        </w:rPr>
        <w:t>Vacant,Chair</w:t>
      </w:r>
      <w:proofErr w:type="spellEnd"/>
      <w:proofErr w:type="gramEnd"/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="007115EC">
        <w:rPr>
          <w:rFonts w:cs="Tahoma"/>
          <w:sz w:val="22"/>
          <w:szCs w:val="22"/>
        </w:rPr>
        <w:t>Parent/</w:t>
      </w:r>
      <w:proofErr w:type="spellStart"/>
      <w:r w:rsidR="007115EC">
        <w:rPr>
          <w:rFonts w:cs="Tahoma"/>
          <w:sz w:val="22"/>
          <w:szCs w:val="22"/>
        </w:rPr>
        <w:t>Immed</w:t>
      </w:r>
      <w:proofErr w:type="spellEnd"/>
      <w:r w:rsidR="007115EC">
        <w:rPr>
          <w:rFonts w:cs="Tahoma"/>
          <w:sz w:val="22"/>
          <w:szCs w:val="22"/>
        </w:rPr>
        <w:t>. Relative-Vacant</w:t>
      </w:r>
    </w:p>
    <w:p w14:paraId="7F9E7D1F" w14:textId="77777777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>Vacant (DMH/DD/SAS); Alternate: Mya Lewis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Agency: DHHS-MH/DD/SAS-Wake</w:t>
      </w:r>
    </w:p>
    <w:p w14:paraId="7E3311AF" w14:textId="188E7728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bCs/>
          <w:sz w:val="22"/>
          <w:szCs w:val="22"/>
        </w:rPr>
        <w:t>Senator Sydney Batch</w:t>
      </w:r>
      <w:r w:rsidRPr="001D25C1">
        <w:rPr>
          <w:rFonts w:ascii="Arial" w:hAnsi="Arial" w:cs="Arial"/>
          <w:bCs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Senate Representative-Wake</w:t>
      </w:r>
    </w:p>
    <w:p w14:paraId="083A577F" w14:textId="77777777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>Rhonda Cox; Alternate: Judith Kirkman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Non-Profit Agency-Buncombe</w:t>
      </w:r>
    </w:p>
    <w:p w14:paraId="413B4C6C" w14:textId="77777777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>Joshua Gettinger, M.D.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Parent-Buncombe</w:t>
      </w:r>
    </w:p>
    <w:p w14:paraId="1AEFA84C" w14:textId="77777777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 xml:space="preserve">Brendon Hildreth 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Individual with DD-Craven</w:t>
      </w:r>
    </w:p>
    <w:p w14:paraId="77183603" w14:textId="77777777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>Gary Junker, Ph.D.; Alternate: Jamila Little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Dept. of Public Safety-Orange</w:t>
      </w:r>
    </w:p>
    <w:p w14:paraId="76DCF916" w14:textId="77777777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>Charlrean Mapson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Parent-New Hanover</w:t>
      </w:r>
    </w:p>
    <w:p w14:paraId="164CC5B1" w14:textId="77777777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>NaKima Clark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Parent-Wake</w:t>
      </w:r>
    </w:p>
    <w:p w14:paraId="1A48E527" w14:textId="77777777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>Ronnie Marshall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Individual with DD-Wake</w:t>
      </w:r>
    </w:p>
    <w:p w14:paraId="798BD870" w14:textId="77777777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>Ryan Rotundo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Sibling-Buncombe</w:t>
      </w:r>
    </w:p>
    <w:p w14:paraId="04FB47A3" w14:textId="0C883CCF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>Dale Stephenson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Parent-Wake</w:t>
      </w:r>
    </w:p>
    <w:p w14:paraId="36F7F0F0" w14:textId="0C1EE6F2" w:rsidR="001D25C1" w:rsidRPr="001D25C1" w:rsidRDefault="001D25C1" w:rsidP="001D25C1">
      <w:pPr>
        <w:rPr>
          <w:rFonts w:ascii="Arial" w:hAnsi="Arial" w:cs="Arial"/>
          <w:sz w:val="22"/>
          <w:szCs w:val="22"/>
        </w:rPr>
      </w:pPr>
      <w:r w:rsidRPr="001D25C1">
        <w:rPr>
          <w:rFonts w:ascii="Arial" w:hAnsi="Arial" w:cs="Arial"/>
          <w:sz w:val="22"/>
          <w:szCs w:val="22"/>
        </w:rPr>
        <w:t>Peggy Terhune, Ph.D.</w:t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</w:r>
      <w:r w:rsidRPr="001D25C1">
        <w:rPr>
          <w:rFonts w:ascii="Arial" w:hAnsi="Arial" w:cs="Arial"/>
          <w:sz w:val="22"/>
          <w:szCs w:val="22"/>
        </w:rPr>
        <w:tab/>
        <w:t>Local Non-Governmental Agency-Randolph</w:t>
      </w:r>
    </w:p>
    <w:p w14:paraId="13D78DD6" w14:textId="77777777" w:rsidR="00403FFF" w:rsidRDefault="00403FFF" w:rsidP="00403FFF">
      <w:pPr>
        <w:rPr>
          <w:rFonts w:cs="Tahoma"/>
          <w:sz w:val="22"/>
          <w:szCs w:val="22"/>
        </w:rPr>
      </w:pPr>
    </w:p>
    <w:p w14:paraId="4F6917EB" w14:textId="77777777" w:rsidR="000162E6" w:rsidRPr="004652A2" w:rsidRDefault="00403FFF" w:rsidP="00280342">
      <w:pPr>
        <w:rPr>
          <w:rFonts w:ascii="Arial" w:hAnsi="Arial" w:cs="Arial"/>
          <w:b/>
          <w:sz w:val="22"/>
          <w:szCs w:val="22"/>
        </w:rPr>
      </w:pPr>
      <w:r w:rsidRPr="0008595F">
        <w:rPr>
          <w:rFonts w:cs="Tahoma"/>
          <w:b/>
          <w:bCs/>
          <w:i/>
          <w:sz w:val="22"/>
          <w:szCs w:val="28"/>
        </w:rPr>
        <w:t>Staff: Philip Woodward</w:t>
      </w:r>
      <w:bookmarkEnd w:id="0"/>
    </w:p>
    <w:sectPr w:rsidR="000162E6" w:rsidRPr="004652A2" w:rsidSect="00565A03">
      <w:type w:val="continuous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33A5" w14:textId="77777777" w:rsidR="00EA600C" w:rsidRDefault="00EA600C">
      <w:r>
        <w:separator/>
      </w:r>
    </w:p>
  </w:endnote>
  <w:endnote w:type="continuationSeparator" w:id="0">
    <w:p w14:paraId="25A7F0B1" w14:textId="77777777" w:rsidR="00EA600C" w:rsidRDefault="00EA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48E6" w14:textId="77777777" w:rsidR="00EA600C" w:rsidRDefault="00EA600C">
      <w:r>
        <w:separator/>
      </w:r>
    </w:p>
  </w:footnote>
  <w:footnote w:type="continuationSeparator" w:id="0">
    <w:p w14:paraId="310743CF" w14:textId="77777777" w:rsidR="00EA600C" w:rsidRDefault="00EA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684C8F"/>
    <w:multiLevelType w:val="hybridMultilevel"/>
    <w:tmpl w:val="EFE0F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64D39"/>
    <w:multiLevelType w:val="hybridMultilevel"/>
    <w:tmpl w:val="918A0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27CE"/>
    <w:multiLevelType w:val="hybridMultilevel"/>
    <w:tmpl w:val="63B22C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E17E39"/>
    <w:multiLevelType w:val="hybridMultilevel"/>
    <w:tmpl w:val="A7E6A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B763F"/>
    <w:multiLevelType w:val="hybridMultilevel"/>
    <w:tmpl w:val="C122B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8623A"/>
    <w:multiLevelType w:val="hybridMultilevel"/>
    <w:tmpl w:val="0C80F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D08E8"/>
    <w:multiLevelType w:val="multilevel"/>
    <w:tmpl w:val="C42A2EE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0343D"/>
    <w:multiLevelType w:val="hybridMultilevel"/>
    <w:tmpl w:val="69DC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53C5B"/>
    <w:multiLevelType w:val="hybridMultilevel"/>
    <w:tmpl w:val="066493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CE0F7B"/>
    <w:multiLevelType w:val="hybridMultilevel"/>
    <w:tmpl w:val="47CCE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AA7C80"/>
    <w:multiLevelType w:val="hybridMultilevel"/>
    <w:tmpl w:val="F71A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23222"/>
    <w:multiLevelType w:val="hybridMultilevel"/>
    <w:tmpl w:val="F9C45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7B374E"/>
    <w:multiLevelType w:val="hybridMultilevel"/>
    <w:tmpl w:val="D1F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92D90"/>
    <w:multiLevelType w:val="hybridMultilevel"/>
    <w:tmpl w:val="FEAA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D0D2B"/>
    <w:multiLevelType w:val="hybridMultilevel"/>
    <w:tmpl w:val="65B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051AF"/>
    <w:multiLevelType w:val="hybridMultilevel"/>
    <w:tmpl w:val="D0829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226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D1F20FB"/>
    <w:multiLevelType w:val="hybridMultilevel"/>
    <w:tmpl w:val="58D0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97387"/>
    <w:multiLevelType w:val="hybridMultilevel"/>
    <w:tmpl w:val="9628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63C6A"/>
    <w:multiLevelType w:val="hybridMultilevel"/>
    <w:tmpl w:val="EC10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670B7E"/>
    <w:multiLevelType w:val="hybridMultilevel"/>
    <w:tmpl w:val="BAB42456"/>
    <w:lvl w:ilvl="0" w:tplc="50EE4EB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3738F"/>
    <w:multiLevelType w:val="hybridMultilevel"/>
    <w:tmpl w:val="4DBC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F1233"/>
    <w:multiLevelType w:val="hybridMultilevel"/>
    <w:tmpl w:val="B462B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31742"/>
    <w:multiLevelType w:val="hybridMultilevel"/>
    <w:tmpl w:val="2488D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56ED8"/>
    <w:multiLevelType w:val="hybridMultilevel"/>
    <w:tmpl w:val="27FE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1EF8"/>
    <w:multiLevelType w:val="hybridMultilevel"/>
    <w:tmpl w:val="7D98D4E0"/>
    <w:lvl w:ilvl="0" w:tplc="AC222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C758F"/>
    <w:multiLevelType w:val="hybridMultilevel"/>
    <w:tmpl w:val="65C0F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60DAA"/>
    <w:multiLevelType w:val="hybridMultilevel"/>
    <w:tmpl w:val="C3169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2D96"/>
    <w:multiLevelType w:val="hybridMultilevel"/>
    <w:tmpl w:val="29D2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90EB8"/>
    <w:multiLevelType w:val="hybridMultilevel"/>
    <w:tmpl w:val="9E582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B66D9"/>
    <w:multiLevelType w:val="hybridMultilevel"/>
    <w:tmpl w:val="B802B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734D6"/>
    <w:multiLevelType w:val="hybridMultilevel"/>
    <w:tmpl w:val="59D82740"/>
    <w:lvl w:ilvl="0" w:tplc="AB78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00607"/>
    <w:multiLevelType w:val="hybridMultilevel"/>
    <w:tmpl w:val="DB32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4095E"/>
    <w:multiLevelType w:val="hybridMultilevel"/>
    <w:tmpl w:val="2A0EC912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79934DF6"/>
    <w:multiLevelType w:val="hybridMultilevel"/>
    <w:tmpl w:val="5CF0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9593E"/>
    <w:multiLevelType w:val="hybridMultilevel"/>
    <w:tmpl w:val="C33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91CE3"/>
    <w:multiLevelType w:val="hybridMultilevel"/>
    <w:tmpl w:val="BDCC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110EB"/>
    <w:multiLevelType w:val="hybridMultilevel"/>
    <w:tmpl w:val="6BE6E4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811CD"/>
    <w:multiLevelType w:val="hybridMultilevel"/>
    <w:tmpl w:val="556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11"/>
  </w:num>
  <w:num w:numId="8">
    <w:abstractNumId w:val="13"/>
  </w:num>
  <w:num w:numId="9">
    <w:abstractNumId w:val="35"/>
  </w:num>
  <w:num w:numId="10">
    <w:abstractNumId w:val="34"/>
  </w:num>
  <w:num w:numId="11">
    <w:abstractNumId w:val="9"/>
  </w:num>
  <w:num w:numId="12">
    <w:abstractNumId w:val="31"/>
  </w:num>
  <w:num w:numId="13">
    <w:abstractNumId w:val="30"/>
  </w:num>
  <w:num w:numId="14">
    <w:abstractNumId w:val="5"/>
  </w:num>
  <w:num w:numId="15">
    <w:abstractNumId w:val="8"/>
  </w:num>
  <w:num w:numId="16">
    <w:abstractNumId w:val="10"/>
  </w:num>
  <w:num w:numId="17">
    <w:abstractNumId w:val="32"/>
  </w:num>
  <w:num w:numId="18">
    <w:abstractNumId w:val="1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4"/>
  </w:num>
  <w:num w:numId="22">
    <w:abstractNumId w:val="23"/>
  </w:num>
  <w:num w:numId="23">
    <w:abstractNumId w:val="25"/>
  </w:num>
  <w:num w:numId="24">
    <w:abstractNumId w:val="26"/>
  </w:num>
  <w:num w:numId="25">
    <w:abstractNumId w:val="21"/>
  </w:num>
  <w:num w:numId="26">
    <w:abstractNumId w:val="18"/>
  </w:num>
  <w:num w:numId="27">
    <w:abstractNumId w:val="36"/>
  </w:num>
  <w:num w:numId="28">
    <w:abstractNumId w:val="42"/>
  </w:num>
  <w:num w:numId="29">
    <w:abstractNumId w:val="14"/>
  </w:num>
  <w:num w:numId="30">
    <w:abstractNumId w:val="29"/>
  </w:num>
  <w:num w:numId="31">
    <w:abstractNumId w:val="28"/>
  </w:num>
  <w:num w:numId="32">
    <w:abstractNumId w:val="6"/>
  </w:num>
  <w:num w:numId="33">
    <w:abstractNumId w:val="7"/>
  </w:num>
  <w:num w:numId="34">
    <w:abstractNumId w:val="43"/>
  </w:num>
  <w:num w:numId="35">
    <w:abstractNumId w:val="40"/>
  </w:num>
  <w:num w:numId="36">
    <w:abstractNumId w:val="41"/>
  </w:num>
  <w:num w:numId="37">
    <w:abstractNumId w:val="27"/>
  </w:num>
  <w:num w:numId="38">
    <w:abstractNumId w:val="20"/>
  </w:num>
  <w:num w:numId="39">
    <w:abstractNumId w:val="38"/>
  </w:num>
  <w:num w:numId="40">
    <w:abstractNumId w:val="17"/>
  </w:num>
  <w:num w:numId="41">
    <w:abstractNumId w:val="39"/>
  </w:num>
  <w:num w:numId="42">
    <w:abstractNumId w:val="19"/>
  </w:num>
  <w:num w:numId="43">
    <w:abstractNumId w:val="1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35"/>
    <w:rsid w:val="00000218"/>
    <w:rsid w:val="00001848"/>
    <w:rsid w:val="00002F29"/>
    <w:rsid w:val="00003383"/>
    <w:rsid w:val="00011FE4"/>
    <w:rsid w:val="00014B64"/>
    <w:rsid w:val="00014E4C"/>
    <w:rsid w:val="000162E6"/>
    <w:rsid w:val="00024B14"/>
    <w:rsid w:val="000256E5"/>
    <w:rsid w:val="00030C65"/>
    <w:rsid w:val="000328EE"/>
    <w:rsid w:val="00034A82"/>
    <w:rsid w:val="000411C3"/>
    <w:rsid w:val="0004227B"/>
    <w:rsid w:val="00065F1D"/>
    <w:rsid w:val="00072C33"/>
    <w:rsid w:val="00073ADA"/>
    <w:rsid w:val="00076445"/>
    <w:rsid w:val="00080070"/>
    <w:rsid w:val="0008196B"/>
    <w:rsid w:val="00081EF6"/>
    <w:rsid w:val="0008445A"/>
    <w:rsid w:val="00085709"/>
    <w:rsid w:val="00091570"/>
    <w:rsid w:val="00092C97"/>
    <w:rsid w:val="00097343"/>
    <w:rsid w:val="000A0829"/>
    <w:rsid w:val="000A7E1E"/>
    <w:rsid w:val="000B2B04"/>
    <w:rsid w:val="000C09FA"/>
    <w:rsid w:val="000C39F7"/>
    <w:rsid w:val="000C5A08"/>
    <w:rsid w:val="000D5F8E"/>
    <w:rsid w:val="000F3E2E"/>
    <w:rsid w:val="000F6E5F"/>
    <w:rsid w:val="001022F1"/>
    <w:rsid w:val="001028C1"/>
    <w:rsid w:val="00104506"/>
    <w:rsid w:val="00110A24"/>
    <w:rsid w:val="001253DD"/>
    <w:rsid w:val="001361F1"/>
    <w:rsid w:val="001376E6"/>
    <w:rsid w:val="00137CE8"/>
    <w:rsid w:val="00140B1B"/>
    <w:rsid w:val="001434B9"/>
    <w:rsid w:val="00146B3D"/>
    <w:rsid w:val="00154A46"/>
    <w:rsid w:val="0016101A"/>
    <w:rsid w:val="00163D89"/>
    <w:rsid w:val="001650FF"/>
    <w:rsid w:val="00167A1B"/>
    <w:rsid w:val="0017063E"/>
    <w:rsid w:val="00172ACD"/>
    <w:rsid w:val="00173942"/>
    <w:rsid w:val="00174EC6"/>
    <w:rsid w:val="001808EF"/>
    <w:rsid w:val="00184315"/>
    <w:rsid w:val="00185923"/>
    <w:rsid w:val="00185A3F"/>
    <w:rsid w:val="00185CD0"/>
    <w:rsid w:val="001872F2"/>
    <w:rsid w:val="001931EC"/>
    <w:rsid w:val="001969E5"/>
    <w:rsid w:val="00197928"/>
    <w:rsid w:val="001A49EF"/>
    <w:rsid w:val="001B0EBA"/>
    <w:rsid w:val="001B5DFB"/>
    <w:rsid w:val="001C0EF6"/>
    <w:rsid w:val="001C714F"/>
    <w:rsid w:val="001D1335"/>
    <w:rsid w:val="001D1E02"/>
    <w:rsid w:val="001D25C1"/>
    <w:rsid w:val="001E267D"/>
    <w:rsid w:val="001E2A96"/>
    <w:rsid w:val="001E2F0C"/>
    <w:rsid w:val="001E5682"/>
    <w:rsid w:val="001F2EDE"/>
    <w:rsid w:val="001F3846"/>
    <w:rsid w:val="001F4B75"/>
    <w:rsid w:val="001F4E5A"/>
    <w:rsid w:val="001F5C27"/>
    <w:rsid w:val="001F6AD3"/>
    <w:rsid w:val="002019D1"/>
    <w:rsid w:val="00205002"/>
    <w:rsid w:val="0021026A"/>
    <w:rsid w:val="00210475"/>
    <w:rsid w:val="00215E0C"/>
    <w:rsid w:val="00215FB1"/>
    <w:rsid w:val="002163C7"/>
    <w:rsid w:val="00216816"/>
    <w:rsid w:val="002177C8"/>
    <w:rsid w:val="00242E2F"/>
    <w:rsid w:val="00245CBB"/>
    <w:rsid w:val="00260775"/>
    <w:rsid w:val="00260929"/>
    <w:rsid w:val="002620A0"/>
    <w:rsid w:val="00262D8E"/>
    <w:rsid w:val="002662B6"/>
    <w:rsid w:val="00273836"/>
    <w:rsid w:val="00275264"/>
    <w:rsid w:val="00280342"/>
    <w:rsid w:val="00286A9D"/>
    <w:rsid w:val="002963E1"/>
    <w:rsid w:val="002A0D65"/>
    <w:rsid w:val="002A3AAA"/>
    <w:rsid w:val="002A6931"/>
    <w:rsid w:val="002D0AB3"/>
    <w:rsid w:val="002D0B70"/>
    <w:rsid w:val="002D2CB8"/>
    <w:rsid w:val="002D31E3"/>
    <w:rsid w:val="002D6042"/>
    <w:rsid w:val="002D79AC"/>
    <w:rsid w:val="002E1CF4"/>
    <w:rsid w:val="002F7D88"/>
    <w:rsid w:val="00300462"/>
    <w:rsid w:val="00302D6D"/>
    <w:rsid w:val="003259F5"/>
    <w:rsid w:val="00325EFE"/>
    <w:rsid w:val="00326283"/>
    <w:rsid w:val="0034473C"/>
    <w:rsid w:val="00350ABC"/>
    <w:rsid w:val="003519E0"/>
    <w:rsid w:val="00361747"/>
    <w:rsid w:val="00367B1E"/>
    <w:rsid w:val="0037063E"/>
    <w:rsid w:val="00372E8E"/>
    <w:rsid w:val="0038182B"/>
    <w:rsid w:val="00381EEB"/>
    <w:rsid w:val="00386D9D"/>
    <w:rsid w:val="00391C6B"/>
    <w:rsid w:val="003A250B"/>
    <w:rsid w:val="003A3FA1"/>
    <w:rsid w:val="003A5A2B"/>
    <w:rsid w:val="003A7755"/>
    <w:rsid w:val="003B385C"/>
    <w:rsid w:val="003B4080"/>
    <w:rsid w:val="003B4901"/>
    <w:rsid w:val="003B73AF"/>
    <w:rsid w:val="003C111E"/>
    <w:rsid w:val="003D2871"/>
    <w:rsid w:val="003E5C38"/>
    <w:rsid w:val="003F3493"/>
    <w:rsid w:val="003F3612"/>
    <w:rsid w:val="003F4A00"/>
    <w:rsid w:val="003F746B"/>
    <w:rsid w:val="00400BD2"/>
    <w:rsid w:val="0040303E"/>
    <w:rsid w:val="00403FFF"/>
    <w:rsid w:val="00405F46"/>
    <w:rsid w:val="004138FF"/>
    <w:rsid w:val="00414D4C"/>
    <w:rsid w:val="00420002"/>
    <w:rsid w:val="00424BB1"/>
    <w:rsid w:val="0042548E"/>
    <w:rsid w:val="00425ACF"/>
    <w:rsid w:val="004304EF"/>
    <w:rsid w:val="00430504"/>
    <w:rsid w:val="00433204"/>
    <w:rsid w:val="00434DAC"/>
    <w:rsid w:val="00444A0A"/>
    <w:rsid w:val="00453115"/>
    <w:rsid w:val="00454A68"/>
    <w:rsid w:val="004652A2"/>
    <w:rsid w:val="0046731C"/>
    <w:rsid w:val="00470F74"/>
    <w:rsid w:val="00473300"/>
    <w:rsid w:val="00475340"/>
    <w:rsid w:val="00477F3A"/>
    <w:rsid w:val="00485193"/>
    <w:rsid w:val="00486635"/>
    <w:rsid w:val="00487CF7"/>
    <w:rsid w:val="004903C6"/>
    <w:rsid w:val="004933AA"/>
    <w:rsid w:val="004A12B3"/>
    <w:rsid w:val="004A6717"/>
    <w:rsid w:val="004B14F3"/>
    <w:rsid w:val="004B6344"/>
    <w:rsid w:val="004B6906"/>
    <w:rsid w:val="004B7DDE"/>
    <w:rsid w:val="004D02AB"/>
    <w:rsid w:val="004F2B30"/>
    <w:rsid w:val="00500895"/>
    <w:rsid w:val="00500BB5"/>
    <w:rsid w:val="00501AB7"/>
    <w:rsid w:val="00501E69"/>
    <w:rsid w:val="005114BC"/>
    <w:rsid w:val="00513242"/>
    <w:rsid w:val="005148E1"/>
    <w:rsid w:val="00526491"/>
    <w:rsid w:val="005318EA"/>
    <w:rsid w:val="00534DDA"/>
    <w:rsid w:val="005368E9"/>
    <w:rsid w:val="0054026B"/>
    <w:rsid w:val="00541317"/>
    <w:rsid w:val="00544268"/>
    <w:rsid w:val="00546F17"/>
    <w:rsid w:val="00557DBA"/>
    <w:rsid w:val="00565A03"/>
    <w:rsid w:val="00571BF3"/>
    <w:rsid w:val="005723BB"/>
    <w:rsid w:val="00572D92"/>
    <w:rsid w:val="0058069B"/>
    <w:rsid w:val="005877B3"/>
    <w:rsid w:val="005A27D1"/>
    <w:rsid w:val="005B016E"/>
    <w:rsid w:val="005B5E8C"/>
    <w:rsid w:val="005C4304"/>
    <w:rsid w:val="005C4CC6"/>
    <w:rsid w:val="005C575C"/>
    <w:rsid w:val="005D153C"/>
    <w:rsid w:val="005D292E"/>
    <w:rsid w:val="005E06FA"/>
    <w:rsid w:val="005F64C0"/>
    <w:rsid w:val="006019B3"/>
    <w:rsid w:val="00606468"/>
    <w:rsid w:val="00607496"/>
    <w:rsid w:val="0061285C"/>
    <w:rsid w:val="00621446"/>
    <w:rsid w:val="00622981"/>
    <w:rsid w:val="00624D38"/>
    <w:rsid w:val="00640816"/>
    <w:rsid w:val="006604E4"/>
    <w:rsid w:val="00665DF2"/>
    <w:rsid w:val="00672541"/>
    <w:rsid w:val="0068463D"/>
    <w:rsid w:val="00690FDC"/>
    <w:rsid w:val="006970B4"/>
    <w:rsid w:val="006A48C0"/>
    <w:rsid w:val="006B114C"/>
    <w:rsid w:val="006B2681"/>
    <w:rsid w:val="006B294A"/>
    <w:rsid w:val="006B7574"/>
    <w:rsid w:val="006C0600"/>
    <w:rsid w:val="006D1438"/>
    <w:rsid w:val="006D16B5"/>
    <w:rsid w:val="006D51CF"/>
    <w:rsid w:val="006F0633"/>
    <w:rsid w:val="006F4AB3"/>
    <w:rsid w:val="006F5D16"/>
    <w:rsid w:val="006F6C05"/>
    <w:rsid w:val="006F7C28"/>
    <w:rsid w:val="007061AD"/>
    <w:rsid w:val="00707BA2"/>
    <w:rsid w:val="007109AE"/>
    <w:rsid w:val="007115EC"/>
    <w:rsid w:val="00711DDB"/>
    <w:rsid w:val="00714F67"/>
    <w:rsid w:val="00724A32"/>
    <w:rsid w:val="00732171"/>
    <w:rsid w:val="00734B41"/>
    <w:rsid w:val="0073638F"/>
    <w:rsid w:val="00757334"/>
    <w:rsid w:val="0076178A"/>
    <w:rsid w:val="007648BC"/>
    <w:rsid w:val="00767F35"/>
    <w:rsid w:val="007744E3"/>
    <w:rsid w:val="007913A3"/>
    <w:rsid w:val="007B291B"/>
    <w:rsid w:val="007B3BD3"/>
    <w:rsid w:val="007B7255"/>
    <w:rsid w:val="007C38BA"/>
    <w:rsid w:val="007C439D"/>
    <w:rsid w:val="007C645B"/>
    <w:rsid w:val="007D1F65"/>
    <w:rsid w:val="007E130C"/>
    <w:rsid w:val="007E6650"/>
    <w:rsid w:val="007F70B2"/>
    <w:rsid w:val="00800FE5"/>
    <w:rsid w:val="008047DB"/>
    <w:rsid w:val="00806A84"/>
    <w:rsid w:val="00810D1B"/>
    <w:rsid w:val="00812E5D"/>
    <w:rsid w:val="00814C63"/>
    <w:rsid w:val="008208D0"/>
    <w:rsid w:val="008336D7"/>
    <w:rsid w:val="0083503B"/>
    <w:rsid w:val="00843B43"/>
    <w:rsid w:val="008471D5"/>
    <w:rsid w:val="00850D47"/>
    <w:rsid w:val="008622A9"/>
    <w:rsid w:val="00865563"/>
    <w:rsid w:val="008660B1"/>
    <w:rsid w:val="00867227"/>
    <w:rsid w:val="00883642"/>
    <w:rsid w:val="00884AAB"/>
    <w:rsid w:val="008975CD"/>
    <w:rsid w:val="008A4779"/>
    <w:rsid w:val="008B3355"/>
    <w:rsid w:val="008C4E6D"/>
    <w:rsid w:val="008E0C13"/>
    <w:rsid w:val="008E1C08"/>
    <w:rsid w:val="008E7262"/>
    <w:rsid w:val="008F5565"/>
    <w:rsid w:val="008F6CC8"/>
    <w:rsid w:val="00901CA6"/>
    <w:rsid w:val="009072DD"/>
    <w:rsid w:val="009123EE"/>
    <w:rsid w:val="00942E37"/>
    <w:rsid w:val="00943CE7"/>
    <w:rsid w:val="009448AF"/>
    <w:rsid w:val="00946599"/>
    <w:rsid w:val="00947EB6"/>
    <w:rsid w:val="00952800"/>
    <w:rsid w:val="009533B6"/>
    <w:rsid w:val="00955BA7"/>
    <w:rsid w:val="00967502"/>
    <w:rsid w:val="00970C0C"/>
    <w:rsid w:val="0097125D"/>
    <w:rsid w:val="00971605"/>
    <w:rsid w:val="00973C2C"/>
    <w:rsid w:val="00973D3B"/>
    <w:rsid w:val="00974995"/>
    <w:rsid w:val="00974AA9"/>
    <w:rsid w:val="00976803"/>
    <w:rsid w:val="00984998"/>
    <w:rsid w:val="00987D9F"/>
    <w:rsid w:val="00993534"/>
    <w:rsid w:val="00995FCA"/>
    <w:rsid w:val="009A2404"/>
    <w:rsid w:val="009A3070"/>
    <w:rsid w:val="009B136C"/>
    <w:rsid w:val="009D31AB"/>
    <w:rsid w:val="009D6F05"/>
    <w:rsid w:val="009E6279"/>
    <w:rsid w:val="009E6F9B"/>
    <w:rsid w:val="009F6EC3"/>
    <w:rsid w:val="00A01767"/>
    <w:rsid w:val="00A061C9"/>
    <w:rsid w:val="00A10561"/>
    <w:rsid w:val="00A21617"/>
    <w:rsid w:val="00A222C0"/>
    <w:rsid w:val="00A24838"/>
    <w:rsid w:val="00A26431"/>
    <w:rsid w:val="00A344CB"/>
    <w:rsid w:val="00A40636"/>
    <w:rsid w:val="00A442D1"/>
    <w:rsid w:val="00A5030B"/>
    <w:rsid w:val="00A55547"/>
    <w:rsid w:val="00A6599A"/>
    <w:rsid w:val="00A7325E"/>
    <w:rsid w:val="00A810FF"/>
    <w:rsid w:val="00A83B26"/>
    <w:rsid w:val="00A939C0"/>
    <w:rsid w:val="00A94226"/>
    <w:rsid w:val="00AA302C"/>
    <w:rsid w:val="00AB375B"/>
    <w:rsid w:val="00AC29BA"/>
    <w:rsid w:val="00AC29DA"/>
    <w:rsid w:val="00AD12C3"/>
    <w:rsid w:val="00AD1FCD"/>
    <w:rsid w:val="00AD7D26"/>
    <w:rsid w:val="00AE6B73"/>
    <w:rsid w:val="00AF3B4B"/>
    <w:rsid w:val="00B0112A"/>
    <w:rsid w:val="00B1229F"/>
    <w:rsid w:val="00B20418"/>
    <w:rsid w:val="00B208A1"/>
    <w:rsid w:val="00B22140"/>
    <w:rsid w:val="00B25E7C"/>
    <w:rsid w:val="00B31983"/>
    <w:rsid w:val="00B4025C"/>
    <w:rsid w:val="00B4464E"/>
    <w:rsid w:val="00B5254C"/>
    <w:rsid w:val="00B56EBC"/>
    <w:rsid w:val="00B619D8"/>
    <w:rsid w:val="00B70659"/>
    <w:rsid w:val="00B739C0"/>
    <w:rsid w:val="00B75A9B"/>
    <w:rsid w:val="00B77489"/>
    <w:rsid w:val="00B82A2F"/>
    <w:rsid w:val="00B91B1B"/>
    <w:rsid w:val="00B92144"/>
    <w:rsid w:val="00B97436"/>
    <w:rsid w:val="00B97B15"/>
    <w:rsid w:val="00BA3043"/>
    <w:rsid w:val="00BB36D3"/>
    <w:rsid w:val="00BC01D3"/>
    <w:rsid w:val="00BC65C8"/>
    <w:rsid w:val="00BC7906"/>
    <w:rsid w:val="00BE0A34"/>
    <w:rsid w:val="00BE65C1"/>
    <w:rsid w:val="00BF1DC2"/>
    <w:rsid w:val="00BF62C2"/>
    <w:rsid w:val="00C01608"/>
    <w:rsid w:val="00C073EF"/>
    <w:rsid w:val="00C13658"/>
    <w:rsid w:val="00C148AE"/>
    <w:rsid w:val="00C2443A"/>
    <w:rsid w:val="00C2751D"/>
    <w:rsid w:val="00C309D2"/>
    <w:rsid w:val="00C43B8A"/>
    <w:rsid w:val="00C529A8"/>
    <w:rsid w:val="00C65C92"/>
    <w:rsid w:val="00C66721"/>
    <w:rsid w:val="00C67D56"/>
    <w:rsid w:val="00C70C1F"/>
    <w:rsid w:val="00C72498"/>
    <w:rsid w:val="00C806DB"/>
    <w:rsid w:val="00CA4530"/>
    <w:rsid w:val="00CA4D15"/>
    <w:rsid w:val="00CA5922"/>
    <w:rsid w:val="00CA72FA"/>
    <w:rsid w:val="00CB07B0"/>
    <w:rsid w:val="00CB34B1"/>
    <w:rsid w:val="00CB445D"/>
    <w:rsid w:val="00CB7118"/>
    <w:rsid w:val="00CB7EED"/>
    <w:rsid w:val="00CD0BD4"/>
    <w:rsid w:val="00CD207B"/>
    <w:rsid w:val="00CD440E"/>
    <w:rsid w:val="00CD7F08"/>
    <w:rsid w:val="00CE43F2"/>
    <w:rsid w:val="00CF22A9"/>
    <w:rsid w:val="00CF3822"/>
    <w:rsid w:val="00CF50CD"/>
    <w:rsid w:val="00D11FAC"/>
    <w:rsid w:val="00D22DE6"/>
    <w:rsid w:val="00D268A5"/>
    <w:rsid w:val="00D307FA"/>
    <w:rsid w:val="00D32102"/>
    <w:rsid w:val="00D3651D"/>
    <w:rsid w:val="00D42FAA"/>
    <w:rsid w:val="00D45435"/>
    <w:rsid w:val="00D46AD1"/>
    <w:rsid w:val="00D503B7"/>
    <w:rsid w:val="00D54041"/>
    <w:rsid w:val="00D6347D"/>
    <w:rsid w:val="00D63C44"/>
    <w:rsid w:val="00D6413D"/>
    <w:rsid w:val="00D65FF7"/>
    <w:rsid w:val="00D753E9"/>
    <w:rsid w:val="00D85A9D"/>
    <w:rsid w:val="00D868B9"/>
    <w:rsid w:val="00D86D7D"/>
    <w:rsid w:val="00DB3E23"/>
    <w:rsid w:val="00DB493E"/>
    <w:rsid w:val="00DE166E"/>
    <w:rsid w:val="00DE7028"/>
    <w:rsid w:val="00DF127D"/>
    <w:rsid w:val="00DF6F8E"/>
    <w:rsid w:val="00E0624B"/>
    <w:rsid w:val="00E129CA"/>
    <w:rsid w:val="00E13E4D"/>
    <w:rsid w:val="00E228F9"/>
    <w:rsid w:val="00E26FCB"/>
    <w:rsid w:val="00E27A7E"/>
    <w:rsid w:val="00E30371"/>
    <w:rsid w:val="00E30D2E"/>
    <w:rsid w:val="00E34555"/>
    <w:rsid w:val="00E366F0"/>
    <w:rsid w:val="00E43B27"/>
    <w:rsid w:val="00E51D2A"/>
    <w:rsid w:val="00E638BF"/>
    <w:rsid w:val="00E66EC0"/>
    <w:rsid w:val="00E67BBA"/>
    <w:rsid w:val="00E7243F"/>
    <w:rsid w:val="00E72C31"/>
    <w:rsid w:val="00E77163"/>
    <w:rsid w:val="00E7777D"/>
    <w:rsid w:val="00E82381"/>
    <w:rsid w:val="00E82978"/>
    <w:rsid w:val="00E84E9F"/>
    <w:rsid w:val="00E85F31"/>
    <w:rsid w:val="00E95C98"/>
    <w:rsid w:val="00E976F6"/>
    <w:rsid w:val="00EA2626"/>
    <w:rsid w:val="00EA600C"/>
    <w:rsid w:val="00EA7F44"/>
    <w:rsid w:val="00EB06D9"/>
    <w:rsid w:val="00EB0AB9"/>
    <w:rsid w:val="00EB2396"/>
    <w:rsid w:val="00EB269C"/>
    <w:rsid w:val="00EB74C3"/>
    <w:rsid w:val="00EC1EE9"/>
    <w:rsid w:val="00EC1F86"/>
    <w:rsid w:val="00EC572C"/>
    <w:rsid w:val="00EE0AA6"/>
    <w:rsid w:val="00EE0BEA"/>
    <w:rsid w:val="00EE48DF"/>
    <w:rsid w:val="00EE6396"/>
    <w:rsid w:val="00EE7AFA"/>
    <w:rsid w:val="00EF1953"/>
    <w:rsid w:val="00EF32D2"/>
    <w:rsid w:val="00EF4EB1"/>
    <w:rsid w:val="00EF5031"/>
    <w:rsid w:val="00F00966"/>
    <w:rsid w:val="00F04022"/>
    <w:rsid w:val="00F10C06"/>
    <w:rsid w:val="00F20C0F"/>
    <w:rsid w:val="00F24805"/>
    <w:rsid w:val="00F2786C"/>
    <w:rsid w:val="00F36B1A"/>
    <w:rsid w:val="00F42AAA"/>
    <w:rsid w:val="00F57D77"/>
    <w:rsid w:val="00F60AA8"/>
    <w:rsid w:val="00F622FD"/>
    <w:rsid w:val="00F66F26"/>
    <w:rsid w:val="00F72F0C"/>
    <w:rsid w:val="00F75BAC"/>
    <w:rsid w:val="00F76B46"/>
    <w:rsid w:val="00F81D8E"/>
    <w:rsid w:val="00F828C2"/>
    <w:rsid w:val="00F85DA8"/>
    <w:rsid w:val="00F90DE6"/>
    <w:rsid w:val="00FA3367"/>
    <w:rsid w:val="00FB0EBD"/>
    <w:rsid w:val="00FB5F5B"/>
    <w:rsid w:val="00FB62FC"/>
    <w:rsid w:val="00FB76AC"/>
    <w:rsid w:val="00FC2F56"/>
    <w:rsid w:val="00FC5BF5"/>
    <w:rsid w:val="00FD140F"/>
    <w:rsid w:val="00FD50AB"/>
    <w:rsid w:val="00FD6F43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  <w14:docId w14:val="37DB1C51"/>
  <w15:docId w15:val="{1369D961-4D70-4624-9FEF-53643CDD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BF3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4332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uiPriority w:val="22"/>
    <w:qFormat/>
    <w:rsid w:val="00076445"/>
    <w:rPr>
      <w:b/>
      <w:bCs/>
    </w:rPr>
  </w:style>
  <w:style w:type="paragraph" w:styleId="Header">
    <w:name w:val="header"/>
    <w:basedOn w:val="Normal"/>
    <w:rsid w:val="008E1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C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3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0FE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00F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2F1"/>
    <w:rPr>
      <w:szCs w:val="20"/>
    </w:rPr>
  </w:style>
  <w:style w:type="character" w:customStyle="1" w:styleId="CommentTextChar">
    <w:name w:val="Comment Text Char"/>
    <w:link w:val="CommentText"/>
    <w:rsid w:val="001022F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1022F1"/>
    <w:rPr>
      <w:b/>
      <w:bCs/>
    </w:rPr>
  </w:style>
  <w:style w:type="character" w:customStyle="1" w:styleId="CommentSubjectChar">
    <w:name w:val="Comment Subject Char"/>
    <w:link w:val="CommentSubject"/>
    <w:rsid w:val="001022F1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E366F0"/>
    <w:rPr>
      <w:rFonts w:ascii="Tahoma" w:hAnsi="Tahoma"/>
      <w:b/>
      <w:sz w:val="22"/>
      <w:szCs w:val="24"/>
    </w:rPr>
  </w:style>
  <w:style w:type="character" w:styleId="Hyperlink">
    <w:name w:val="Hyperlink"/>
    <w:basedOn w:val="DefaultParagraphFont"/>
    <w:unhideWhenUsed/>
    <w:rsid w:val="00042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27B"/>
    <w:rPr>
      <w:color w:val="605E5C"/>
      <w:shd w:val="clear" w:color="auto" w:fill="E1DFDD"/>
    </w:rPr>
  </w:style>
  <w:style w:type="character" w:customStyle="1" w:styleId="mgl-md">
    <w:name w:val="mgl-md"/>
    <w:basedOn w:val="DefaultParagraphFont"/>
    <w:rsid w:val="0004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9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47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12016152?pwd=OC9RbzVXZ2puL1FuQ0VqSFJ0V2x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oomgov.com/j/1609881692?pwd=YWk1a1ArbzZ1VzJVMndrZjZUQjRkUT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LLYB~1\LOCALS~1\Temp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4AB1-AE9F-4896-AB36-27AD74DC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477</TotalTime>
  <Pages>1</Pages>
  <Words>237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Council on</vt:lpstr>
    </vt:vector>
  </TitlesOfParts>
  <Company>Microsoft Corporation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Council on</dc:title>
  <dc:creator>Steve Strom</dc:creator>
  <cp:lastModifiedBy>Woodward, Philip C</cp:lastModifiedBy>
  <cp:revision>10</cp:revision>
  <cp:lastPrinted>2019-07-05T16:44:00Z</cp:lastPrinted>
  <dcterms:created xsi:type="dcterms:W3CDTF">2022-01-07T20:31:00Z</dcterms:created>
  <dcterms:modified xsi:type="dcterms:W3CDTF">2022-02-04T17:32:00Z</dcterms:modified>
</cp:coreProperties>
</file>